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CAF57" w14:textId="77777777" w:rsidR="00400EAD" w:rsidRDefault="00400EAD" w:rsidP="002135B7">
      <w:pPr>
        <w:tabs>
          <w:tab w:val="left" w:pos="6015"/>
        </w:tabs>
        <w:autoSpaceDE w:val="0"/>
        <w:autoSpaceDN w:val="0"/>
        <w:adjustRightInd w:val="0"/>
        <w:jc w:val="center"/>
        <w:rPr>
          <w:b/>
          <w:bCs/>
        </w:rPr>
      </w:pPr>
      <w:r w:rsidRPr="00400EAD">
        <w:rPr>
          <w:b/>
          <w:bCs/>
        </w:rPr>
        <w:t>Workshop Pemanfaatan Aplikasi Berbasis Komputer “CMI-SIPSMA Sistem Informasi Penilaian Sekolah” bagi Guru IPA Tingkat SMP di Sleman, Yogyakarta</w:t>
      </w:r>
    </w:p>
    <w:p w14:paraId="4D8BB473" w14:textId="77777777" w:rsidR="00F93B26" w:rsidRPr="00A076B2" w:rsidRDefault="00F93B26" w:rsidP="002135B7">
      <w:pPr>
        <w:tabs>
          <w:tab w:val="left" w:pos="6015"/>
        </w:tabs>
        <w:autoSpaceDE w:val="0"/>
        <w:autoSpaceDN w:val="0"/>
        <w:adjustRightInd w:val="0"/>
        <w:jc w:val="center"/>
        <w:rPr>
          <w:b/>
          <w:bCs/>
          <w:lang w:val="id-ID"/>
        </w:rPr>
      </w:pPr>
    </w:p>
    <w:p w14:paraId="7CE5EAB4" w14:textId="6858365D" w:rsidR="001E6DEE" w:rsidRDefault="00400EAD" w:rsidP="002135B7">
      <w:pPr>
        <w:tabs>
          <w:tab w:val="left" w:pos="6015"/>
        </w:tabs>
        <w:autoSpaceDE w:val="0"/>
        <w:autoSpaceDN w:val="0"/>
        <w:adjustRightInd w:val="0"/>
        <w:jc w:val="center"/>
        <w:rPr>
          <w:b/>
          <w:bCs/>
        </w:rPr>
      </w:pPr>
      <w:r w:rsidRPr="00400EAD">
        <w:rPr>
          <w:b/>
          <w:bCs/>
          <w:lang w:val="id-ID"/>
        </w:rPr>
        <w:t>Workshop Use of Computer-Based Applications "CMI-SIPSMA Information System of School Assessment" For Science Teachers of SMP in Sleman, Yogyakarta</w:t>
      </w:r>
      <w:r>
        <w:rPr>
          <w:b/>
          <w:bCs/>
        </w:rPr>
        <w:t xml:space="preserve"> </w:t>
      </w:r>
    </w:p>
    <w:p w14:paraId="41E66FFD" w14:textId="77777777" w:rsidR="00F93B26" w:rsidRPr="00A076B2" w:rsidRDefault="00F93B26" w:rsidP="002135B7">
      <w:pPr>
        <w:autoSpaceDE w:val="0"/>
        <w:autoSpaceDN w:val="0"/>
        <w:adjustRightInd w:val="0"/>
        <w:jc w:val="center"/>
        <w:rPr>
          <w:b/>
          <w:bCs/>
          <w:i/>
        </w:rPr>
      </w:pPr>
    </w:p>
    <w:p w14:paraId="4063176D" w14:textId="38C063CF" w:rsidR="00F93B26" w:rsidRPr="00A076B2" w:rsidRDefault="00400EAD" w:rsidP="002135B7">
      <w:pPr>
        <w:autoSpaceDE w:val="0"/>
        <w:autoSpaceDN w:val="0"/>
        <w:adjustRightInd w:val="0"/>
        <w:jc w:val="center"/>
        <w:rPr>
          <w:b/>
        </w:rPr>
      </w:pPr>
      <w:r w:rsidRPr="00400EAD">
        <w:rPr>
          <w:b/>
          <w:bCs/>
        </w:rPr>
        <w:t>Wita Setianingsih</w:t>
      </w:r>
      <w:r>
        <w:rPr>
          <w:b/>
          <w:bCs/>
        </w:rPr>
        <w:t>*</w:t>
      </w:r>
      <w:r w:rsidRPr="00400EAD">
        <w:rPr>
          <w:b/>
          <w:bCs/>
        </w:rPr>
        <w:t>, Dadan Rosana, Didik Setyawarno</w:t>
      </w:r>
    </w:p>
    <w:p w14:paraId="34867442" w14:textId="77777777" w:rsidR="00F93B26" w:rsidRPr="00A076B2" w:rsidRDefault="00F93B26" w:rsidP="002135B7">
      <w:pPr>
        <w:autoSpaceDE w:val="0"/>
        <w:autoSpaceDN w:val="0"/>
        <w:adjustRightInd w:val="0"/>
        <w:jc w:val="center"/>
        <w:rPr>
          <w:b/>
          <w:bCs/>
        </w:rPr>
      </w:pPr>
    </w:p>
    <w:p w14:paraId="51F9DF20" w14:textId="701D8D3E" w:rsidR="001E6DEE" w:rsidRPr="001E6DEE" w:rsidRDefault="00400EAD" w:rsidP="002135B7">
      <w:pPr>
        <w:autoSpaceDE w:val="0"/>
        <w:autoSpaceDN w:val="0"/>
        <w:adjustRightInd w:val="0"/>
        <w:jc w:val="center"/>
        <w:rPr>
          <w:i/>
        </w:rPr>
      </w:pPr>
      <w:r w:rsidRPr="00400EAD">
        <w:rPr>
          <w:i/>
        </w:rPr>
        <w:t xml:space="preserve">Jurusan Pendidikan IPA FMIPA Universitas Negeri Yogyakarta, </w:t>
      </w:r>
      <w:r w:rsidRPr="00FB19D0">
        <w:rPr>
          <w:i/>
        </w:rPr>
        <w:t>*Email</w:t>
      </w:r>
      <w:r>
        <w:rPr>
          <w:i/>
        </w:rPr>
        <w:t xml:space="preserve">:  </w:t>
      </w:r>
      <w:hyperlink r:id="rId9" w:history="1">
        <w:r w:rsidRPr="0038545C">
          <w:rPr>
            <w:rStyle w:val="Hyperlink"/>
            <w:i/>
          </w:rPr>
          <w:t>wita@uny.ac.id</w:t>
        </w:r>
      </w:hyperlink>
      <w:r>
        <w:rPr>
          <w:i/>
        </w:rPr>
        <w:t xml:space="preserve"> </w:t>
      </w:r>
      <w:r w:rsidR="001E6DEE" w:rsidRPr="001E6DEE">
        <w:rPr>
          <w:i/>
        </w:rPr>
        <w:t>,</w:t>
      </w:r>
    </w:p>
    <w:p w14:paraId="5FD17F2C" w14:textId="77777777" w:rsidR="00F93B26" w:rsidRPr="00A076B2" w:rsidRDefault="00F93B26" w:rsidP="002135B7">
      <w:pPr>
        <w:jc w:val="center"/>
      </w:pPr>
    </w:p>
    <w:p w14:paraId="707216A5" w14:textId="77777777" w:rsidR="000E3F70" w:rsidRPr="00F93B26" w:rsidRDefault="000E3F70" w:rsidP="002135B7">
      <w:pPr>
        <w:pBdr>
          <w:top w:val="single" w:sz="4" w:space="1" w:color="auto"/>
        </w:pBdr>
        <w:autoSpaceDE w:val="0"/>
        <w:autoSpaceDN w:val="0"/>
        <w:adjustRightInd w:val="0"/>
        <w:rPr>
          <w:rFonts w:eastAsiaTheme="minorHAnsi"/>
          <w:i/>
          <w:sz w:val="20"/>
          <w:lang w:val="it-IT"/>
        </w:rPr>
      </w:pPr>
    </w:p>
    <w:p w14:paraId="52AEDB51" w14:textId="77777777" w:rsidR="00F93B26" w:rsidRPr="00F93B26" w:rsidRDefault="00F93B26" w:rsidP="002135B7">
      <w:pPr>
        <w:rPr>
          <w:b/>
          <w:bCs/>
          <w:sz w:val="22"/>
        </w:rPr>
      </w:pPr>
      <w:r w:rsidRPr="00F93B26">
        <w:rPr>
          <w:b/>
          <w:bCs/>
          <w:sz w:val="22"/>
        </w:rPr>
        <w:t>Abstrak</w:t>
      </w:r>
    </w:p>
    <w:p w14:paraId="4B9F000E" w14:textId="77777777" w:rsidR="00400EAD" w:rsidRDefault="00400EAD" w:rsidP="002135B7">
      <w:pPr>
        <w:pStyle w:val="Pa41"/>
        <w:spacing w:after="0" w:line="240" w:lineRule="auto"/>
        <w:ind w:firstLine="567"/>
        <w:jc w:val="both"/>
        <w:rPr>
          <w:rFonts w:ascii="Times New Roman" w:hAnsi="Times New Roman" w:cs="Times New Roman"/>
          <w:sz w:val="22"/>
          <w:lang w:val="en-US"/>
        </w:rPr>
      </w:pPr>
      <w:r w:rsidRPr="00400EAD">
        <w:rPr>
          <w:rFonts w:ascii="Times New Roman" w:hAnsi="Times New Roman" w:cs="Times New Roman"/>
          <w:sz w:val="22"/>
        </w:rPr>
        <w:t>Tujuan program pengabdian (PPM) ini adalah untuk meningkatkan penguasaan penggunaan aplikasi computer “CMI-SIPSMA” guru IPA di Sleman, Yogyakarta dalam bidang penilaian hasil belajar. Kegiatan pelatihan ini diperuntuk bagi guru-guru IPA di Sleman, Yogyakarta. Pelaksanaan kegiatan ini direncanakan di salah satu SMP di Sleman Yogyakarta yang dikolaborasikan dengan kegiatan MGMP atau pertemuan guru IPA secara rutin, sehingga memudahkan akses bagi semua guru yang akan mengikuti pelatihan ini. Pelaksanaan PPM pada hari Sabtu, 9 September 2017, di Laboratorium Komputer Jurusan Pendidikan IPA FMIPA UNY, mulai pukul 07.00 – 11.30. Kegiatan PPM dilaksanakan dengan cara tutorial (Tatap Muka), workshop, penugasan terstruktur, dan konsultasi via on-line. Hasil kegiatan PPM ini yaitu guru memiliki pemahaman dasar tentang problem dan solusi dalam implementasi penilaian berdasarkan K-13 dan memiliki kemampuan menggunakan aplikasi yang ada di CMI SIPSMA untuk analisis butir soal untuk menghasilkan butir soal yang berkualitas.</w:t>
      </w:r>
    </w:p>
    <w:p w14:paraId="1F2F19C3" w14:textId="77777777" w:rsidR="00F93B26" w:rsidRPr="00F93B26" w:rsidRDefault="00F93B26" w:rsidP="002135B7">
      <w:pPr>
        <w:ind w:firstLine="567"/>
        <w:jc w:val="both"/>
        <w:rPr>
          <w:sz w:val="22"/>
        </w:rPr>
      </w:pPr>
    </w:p>
    <w:p w14:paraId="6CFC01D6" w14:textId="4C370997" w:rsidR="00F93B26" w:rsidRPr="00F93B26" w:rsidRDefault="00F93B26" w:rsidP="002135B7">
      <w:pPr>
        <w:jc w:val="both"/>
        <w:rPr>
          <w:sz w:val="22"/>
        </w:rPr>
      </w:pPr>
      <w:r w:rsidRPr="00F93B26">
        <w:rPr>
          <w:b/>
          <w:bCs/>
          <w:sz w:val="22"/>
        </w:rPr>
        <w:t>Kata kunci</w:t>
      </w:r>
      <w:r w:rsidRPr="00F93B26">
        <w:rPr>
          <w:sz w:val="22"/>
        </w:rPr>
        <w:t xml:space="preserve">: </w:t>
      </w:r>
      <w:r w:rsidR="00400EAD" w:rsidRPr="00400EAD">
        <w:rPr>
          <w:sz w:val="22"/>
        </w:rPr>
        <w:t>CMI-SIPSMA, Penilaian, Guru IPA.</w:t>
      </w:r>
    </w:p>
    <w:p w14:paraId="2660C4CA" w14:textId="77777777" w:rsidR="000E3F70" w:rsidRPr="00F93B26" w:rsidRDefault="000E3F70" w:rsidP="002135B7">
      <w:pPr>
        <w:autoSpaceDE w:val="0"/>
        <w:autoSpaceDN w:val="0"/>
        <w:adjustRightInd w:val="0"/>
        <w:jc w:val="both"/>
        <w:rPr>
          <w:rFonts w:eastAsiaTheme="minorHAnsi"/>
          <w:b/>
          <w:sz w:val="20"/>
        </w:rPr>
      </w:pPr>
    </w:p>
    <w:p w14:paraId="7B97C43A" w14:textId="77777777" w:rsidR="003D370B" w:rsidRPr="00B579E7" w:rsidRDefault="003D370B" w:rsidP="002135B7">
      <w:pPr>
        <w:autoSpaceDE w:val="0"/>
        <w:autoSpaceDN w:val="0"/>
        <w:adjustRightInd w:val="0"/>
        <w:rPr>
          <w:b/>
          <w:i/>
          <w:iCs/>
          <w:sz w:val="22"/>
          <w:lang w:val="it-IT"/>
        </w:rPr>
      </w:pPr>
      <w:r w:rsidRPr="00B579E7">
        <w:rPr>
          <w:b/>
          <w:i/>
          <w:iCs/>
          <w:sz w:val="22"/>
          <w:lang w:val="it-IT"/>
        </w:rPr>
        <w:t>Abstract</w:t>
      </w:r>
    </w:p>
    <w:p w14:paraId="1C2E9998" w14:textId="77777777" w:rsidR="00400EAD" w:rsidRDefault="00FB19D0" w:rsidP="002135B7">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lang w:val="en"/>
        </w:rPr>
      </w:pPr>
      <w:r>
        <w:rPr>
          <w:i/>
          <w:iCs/>
          <w:sz w:val="22"/>
          <w:lang w:val="en"/>
        </w:rPr>
        <w:tab/>
      </w:r>
      <w:r w:rsidR="00400EAD" w:rsidRPr="00400EAD">
        <w:rPr>
          <w:i/>
          <w:iCs/>
          <w:sz w:val="22"/>
          <w:lang w:val="en"/>
        </w:rPr>
        <w:t xml:space="preserve">The purpose of this program of dedication (PPM) is to increase the mastery of the use of computer application "CMI-SIPSMA" science teachers in Sleman, Yogyakarta in the field of assessment of learning outcomes. This training activity is intended for science teachers in Sleman, Yogyakarta. Implementation of this activity is planned in one of Junior High School in Sleman Yogyakarta which is collaborated with MGMP activity or IPA meeting regularly, making it easier for all teachers who will attend this training. </w:t>
      </w:r>
      <w:proofErr w:type="gramStart"/>
      <w:r w:rsidR="00400EAD" w:rsidRPr="00400EAD">
        <w:rPr>
          <w:i/>
          <w:iCs/>
          <w:sz w:val="22"/>
          <w:lang w:val="en"/>
        </w:rPr>
        <w:t>Implementation of PPM on Saturday, September 9, 2017, at the Laboratory Computer Science Department IPA FMIPA UNY, starting at 07:00 to 11:30.</w:t>
      </w:r>
      <w:proofErr w:type="gramEnd"/>
      <w:r w:rsidR="00400EAD" w:rsidRPr="00400EAD">
        <w:rPr>
          <w:i/>
          <w:iCs/>
          <w:sz w:val="22"/>
          <w:lang w:val="en"/>
        </w:rPr>
        <w:t xml:space="preserve"> PPM activities are conducted by way of tutorial (Tatap Muka), workshop, structured assignment, and consultation via on-line. The result of this PPM activity is that teachers have a basic understanding of the problems and solutions in the implementation of the assessment based on K-13 and have the ability to use existing applications in CMI SIPSMA for item analysis to produce quality items.</w:t>
      </w:r>
    </w:p>
    <w:p w14:paraId="6040557A" w14:textId="77777777" w:rsidR="00F93B26" w:rsidRPr="00F93B26" w:rsidRDefault="00F93B26" w:rsidP="002135B7">
      <w:pPr>
        <w:rPr>
          <w:b/>
          <w:bCs/>
          <w:sz w:val="22"/>
        </w:rPr>
      </w:pPr>
    </w:p>
    <w:p w14:paraId="1F1C0CE7" w14:textId="4CFCA4BC" w:rsidR="00F93B26" w:rsidRPr="00F93B26" w:rsidRDefault="00F93B26" w:rsidP="002135B7">
      <w:pPr>
        <w:jc w:val="both"/>
        <w:rPr>
          <w:sz w:val="22"/>
        </w:rPr>
      </w:pPr>
      <w:r w:rsidRPr="003D370B">
        <w:rPr>
          <w:b/>
          <w:bCs/>
          <w:i/>
          <w:sz w:val="22"/>
        </w:rPr>
        <w:t>Keywords</w:t>
      </w:r>
      <w:r w:rsidRPr="00F93B26">
        <w:rPr>
          <w:sz w:val="22"/>
        </w:rPr>
        <w:t xml:space="preserve">: </w:t>
      </w:r>
      <w:r w:rsidR="00400EAD" w:rsidRPr="00400EAD">
        <w:rPr>
          <w:sz w:val="22"/>
        </w:rPr>
        <w:t>CMI-SIPSMA, Assessment, Science Teacher</w:t>
      </w:r>
      <w:r w:rsidR="00400EAD">
        <w:rPr>
          <w:sz w:val="22"/>
        </w:rPr>
        <w:t>.</w:t>
      </w:r>
    </w:p>
    <w:p w14:paraId="4540CAD6" w14:textId="77777777" w:rsidR="00E25946" w:rsidRPr="00F93B26" w:rsidRDefault="00E25946" w:rsidP="002135B7">
      <w:pPr>
        <w:pStyle w:val="JPMSAbstrakKeywordsenglish"/>
        <w:spacing w:before="0"/>
        <w:rPr>
          <w:b w:val="0"/>
          <w:sz w:val="18"/>
          <w:lang w:val="en-US"/>
        </w:rPr>
      </w:pPr>
    </w:p>
    <w:p w14:paraId="7A261456" w14:textId="77777777" w:rsidR="0019775D" w:rsidRPr="0019775D" w:rsidRDefault="0019775D" w:rsidP="002135B7">
      <w:pPr>
        <w:pBdr>
          <w:top w:val="single" w:sz="4" w:space="1" w:color="auto"/>
        </w:pBdr>
        <w:autoSpaceDE w:val="0"/>
        <w:autoSpaceDN w:val="0"/>
        <w:adjustRightInd w:val="0"/>
        <w:rPr>
          <w:rFonts w:eastAsiaTheme="minorHAnsi"/>
          <w:i/>
          <w:lang w:val="it-IT"/>
        </w:rPr>
      </w:pPr>
    </w:p>
    <w:p w14:paraId="0F077F87" w14:textId="77777777" w:rsidR="00F93B26" w:rsidRDefault="00F93B26" w:rsidP="002135B7">
      <w:pPr>
        <w:pStyle w:val="JPMSAbstrakKeywordsenglish"/>
        <w:spacing w:before="0"/>
        <w:rPr>
          <w:b w:val="0"/>
          <w:lang w:val="en-US"/>
        </w:rPr>
      </w:pPr>
    </w:p>
    <w:p w14:paraId="7E92D3A6" w14:textId="77777777" w:rsidR="003D370B" w:rsidRPr="00652C76" w:rsidRDefault="003D370B" w:rsidP="002135B7">
      <w:pPr>
        <w:pStyle w:val="JPMSAbstrakKeywordsenglish"/>
        <w:spacing w:before="0"/>
        <w:rPr>
          <w:b w:val="0"/>
          <w:lang w:val="en-US"/>
        </w:rPr>
        <w:sectPr w:rsidR="003D370B" w:rsidRPr="00652C76" w:rsidSect="002135B7">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134" w:left="1701" w:header="850" w:footer="454" w:gutter="0"/>
          <w:pgNumType w:start="23"/>
          <w:cols w:space="454"/>
          <w:titlePg/>
          <w:docGrid w:linePitch="360"/>
        </w:sectPr>
      </w:pPr>
    </w:p>
    <w:p w14:paraId="6CAB1A1C" w14:textId="77777777" w:rsidR="00F93B26" w:rsidRPr="00A076B2" w:rsidRDefault="00F93B26" w:rsidP="002135B7">
      <w:pPr>
        <w:tabs>
          <w:tab w:val="left" w:pos="1046"/>
        </w:tabs>
        <w:autoSpaceDE w:val="0"/>
        <w:autoSpaceDN w:val="0"/>
        <w:adjustRightInd w:val="0"/>
        <w:jc w:val="both"/>
        <w:rPr>
          <w:b/>
          <w:bCs/>
        </w:rPr>
      </w:pPr>
      <w:r w:rsidRPr="00A076B2">
        <w:rPr>
          <w:b/>
          <w:bCs/>
        </w:rPr>
        <w:lastRenderedPageBreak/>
        <w:t>PENDAHULUAN</w:t>
      </w:r>
    </w:p>
    <w:p w14:paraId="7B15996E" w14:textId="77777777" w:rsidR="00F93B26" w:rsidRDefault="00F93B26" w:rsidP="002135B7">
      <w:pPr>
        <w:ind w:firstLine="720"/>
        <w:jc w:val="both"/>
        <w:rPr>
          <w:lang w:eastAsia="id-ID"/>
        </w:rPr>
      </w:pPr>
    </w:p>
    <w:p w14:paraId="60D27037" w14:textId="77777777" w:rsidR="00400EAD" w:rsidRDefault="00400EAD" w:rsidP="002135B7">
      <w:pPr>
        <w:ind w:firstLine="720"/>
        <w:jc w:val="both"/>
        <w:rPr>
          <w:lang w:eastAsia="id-ID"/>
        </w:rPr>
      </w:pPr>
      <w:proofErr w:type="gramStart"/>
      <w:r>
        <w:rPr>
          <w:lang w:eastAsia="id-ID"/>
        </w:rPr>
        <w:t>Information Communication and Technology (ICT) atau yang dikenal dengan Teknologi Informasi dan Komunikasi (TIK) mempunyai banyak peranan dalam segala bidang tidak terkecuali dalam pendidikan.</w:t>
      </w:r>
      <w:proofErr w:type="gramEnd"/>
      <w:r>
        <w:rPr>
          <w:lang w:eastAsia="id-ID"/>
        </w:rPr>
        <w:t xml:space="preserve"> Kemajuan teknologi tersebut </w:t>
      </w:r>
      <w:proofErr w:type="gramStart"/>
      <w:r>
        <w:rPr>
          <w:lang w:eastAsia="id-ID"/>
        </w:rPr>
        <w:t>merupakan  sesuatu</w:t>
      </w:r>
      <w:proofErr w:type="gramEnd"/>
      <w:r>
        <w:rPr>
          <w:lang w:eastAsia="id-ID"/>
        </w:rPr>
        <w:t xml:space="preserve"> yang tidak bisa kita hindari dalam </w:t>
      </w:r>
      <w:r>
        <w:rPr>
          <w:lang w:eastAsia="id-ID"/>
        </w:rPr>
        <w:lastRenderedPageBreak/>
        <w:t xml:space="preserve">kehidupan ini, karena kemajuan teknologi akan berjalan sesuai dengan kemajuanm ilmu pengetahuan. </w:t>
      </w:r>
      <w:proofErr w:type="gramStart"/>
      <w:r>
        <w:rPr>
          <w:lang w:eastAsia="id-ID"/>
        </w:rPr>
        <w:t>ICT telah menjadi pengalihfungsian buku, guru, dan sistem pengajaran yang sebelumnya masih bersifat konvensional.</w:t>
      </w:r>
      <w:proofErr w:type="gramEnd"/>
      <w:r>
        <w:rPr>
          <w:lang w:eastAsia="id-ID"/>
        </w:rPr>
        <w:t xml:space="preserve"> </w:t>
      </w:r>
      <w:proofErr w:type="gramStart"/>
      <w:r>
        <w:rPr>
          <w:lang w:eastAsia="id-ID"/>
        </w:rPr>
        <w:t>Setiap inovasi diciptakan untuk memberikan manfaat positif bagi manusia.</w:t>
      </w:r>
      <w:proofErr w:type="gramEnd"/>
      <w:r>
        <w:rPr>
          <w:lang w:eastAsia="id-ID"/>
        </w:rPr>
        <w:t xml:space="preserve"> </w:t>
      </w:r>
      <w:proofErr w:type="gramStart"/>
      <w:r>
        <w:rPr>
          <w:lang w:eastAsia="id-ID"/>
        </w:rPr>
        <w:t xml:space="preserve">Indonesia sebagai Negara berkembang juga tidak bisa lepas dari </w:t>
      </w:r>
      <w:r>
        <w:rPr>
          <w:lang w:eastAsia="id-ID"/>
        </w:rPr>
        <w:lastRenderedPageBreak/>
        <w:t>penggunaan ICT dalam bidang pendidikan baik dalam pembelajaran maupun dalam administrasi sekolah.</w:t>
      </w:r>
      <w:proofErr w:type="gramEnd"/>
      <w:r>
        <w:rPr>
          <w:lang w:eastAsia="id-ID"/>
        </w:rPr>
        <w:t xml:space="preserve"> Guru </w:t>
      </w:r>
      <w:proofErr w:type="gramStart"/>
      <w:r>
        <w:rPr>
          <w:lang w:eastAsia="id-ID"/>
        </w:rPr>
        <w:t>dan</w:t>
      </w:r>
      <w:proofErr w:type="gramEnd"/>
      <w:r>
        <w:rPr>
          <w:lang w:eastAsia="id-ID"/>
        </w:rPr>
        <w:t xml:space="preserve"> tenaga kependidikan di sekolah di pandang perlu untuk meningkatkan kompetensi dalam bidang pemanfaatan ICT. </w:t>
      </w:r>
    </w:p>
    <w:p w14:paraId="0427CC78" w14:textId="77777777" w:rsidR="00400EAD" w:rsidRDefault="00400EAD" w:rsidP="002135B7">
      <w:pPr>
        <w:ind w:firstLine="720"/>
        <w:jc w:val="both"/>
        <w:rPr>
          <w:lang w:eastAsia="id-ID"/>
        </w:rPr>
      </w:pPr>
      <w:proofErr w:type="gramStart"/>
      <w:r>
        <w:rPr>
          <w:lang w:eastAsia="id-ID"/>
        </w:rPr>
        <w:t>Salah satu barometer kemajuan pendidikan di Indonesia adalah pemanfaatan teknologi komputer dalam dunia pendidikan.</w:t>
      </w:r>
      <w:proofErr w:type="gramEnd"/>
      <w:r>
        <w:rPr>
          <w:lang w:eastAsia="id-ID"/>
        </w:rPr>
        <w:t xml:space="preserve"> </w:t>
      </w:r>
      <w:proofErr w:type="gramStart"/>
      <w:r>
        <w:rPr>
          <w:lang w:eastAsia="id-ID"/>
        </w:rPr>
        <w:t>Beberapa aplikasi komputer telah dibuat oleh ahli ICT baik media maupun aplikasi untuk penilaian hasil belajar peserta didik.</w:t>
      </w:r>
      <w:proofErr w:type="gramEnd"/>
      <w:r>
        <w:rPr>
          <w:lang w:eastAsia="id-ID"/>
        </w:rPr>
        <w:t xml:space="preserve"> </w:t>
      </w:r>
      <w:proofErr w:type="gramStart"/>
      <w:r>
        <w:rPr>
          <w:lang w:eastAsia="id-ID"/>
        </w:rPr>
        <w:t>Teknologi berbasis komputer tersebut mampu memudahkan dalam berbagai aspek pendidikan.</w:t>
      </w:r>
      <w:proofErr w:type="gramEnd"/>
      <w:r>
        <w:rPr>
          <w:lang w:eastAsia="id-ID"/>
        </w:rPr>
        <w:t xml:space="preserve"> Guru </w:t>
      </w:r>
      <w:proofErr w:type="gramStart"/>
      <w:r>
        <w:rPr>
          <w:lang w:eastAsia="id-ID"/>
        </w:rPr>
        <w:t>sebagai</w:t>
      </w:r>
      <w:proofErr w:type="gramEnd"/>
      <w:r>
        <w:rPr>
          <w:lang w:eastAsia="id-ID"/>
        </w:rPr>
        <w:t xml:space="preserve"> unsur pelaksana pendidikan perlu untuk meningkatkan kompetensinya di bidang ICT untuk mengikuti perkembangan di era digital saat ini. </w:t>
      </w:r>
      <w:proofErr w:type="gramStart"/>
      <w:r>
        <w:rPr>
          <w:lang w:eastAsia="id-ID"/>
        </w:rPr>
        <w:t>Melihat realitas saat ini, pemanfaatan ICT dalam bidang penilaian masih relative sedikit jika dibandikan dengan pemanfaatan ICT dalam bidang pembelajaran di kelas.</w:t>
      </w:r>
      <w:proofErr w:type="gramEnd"/>
      <w:r>
        <w:rPr>
          <w:lang w:eastAsia="id-ID"/>
        </w:rPr>
        <w:t xml:space="preserve"> </w:t>
      </w:r>
      <w:proofErr w:type="gramStart"/>
      <w:r>
        <w:rPr>
          <w:lang w:eastAsia="id-ID"/>
        </w:rPr>
        <w:t>Pelatihan penggunaan aplikasi komputer untuk analisis hasil belajar dirasa sangat perlu untuk guru-guru saat ini.</w:t>
      </w:r>
      <w:proofErr w:type="gramEnd"/>
    </w:p>
    <w:p w14:paraId="05DBCCF2" w14:textId="77777777" w:rsidR="00400EAD" w:rsidRDefault="00400EAD" w:rsidP="002135B7">
      <w:pPr>
        <w:ind w:firstLine="720"/>
        <w:jc w:val="both"/>
        <w:rPr>
          <w:lang w:eastAsia="id-ID"/>
        </w:rPr>
      </w:pPr>
      <w:proofErr w:type="gramStart"/>
      <w:r>
        <w:rPr>
          <w:lang w:eastAsia="id-ID"/>
        </w:rPr>
        <w:t>Penggunaan aplikasi komputer di bidang evaluasi untuk memudahkan penilaian bagi guru sangat penting.</w:t>
      </w:r>
      <w:proofErr w:type="gramEnd"/>
      <w:r>
        <w:rPr>
          <w:lang w:eastAsia="id-ID"/>
        </w:rPr>
        <w:t xml:space="preserve"> Guru </w:t>
      </w:r>
      <w:proofErr w:type="gramStart"/>
      <w:r>
        <w:rPr>
          <w:lang w:eastAsia="id-ID"/>
        </w:rPr>
        <w:t>mampu</w:t>
      </w:r>
      <w:proofErr w:type="gramEnd"/>
      <w:r>
        <w:rPr>
          <w:lang w:eastAsia="id-ID"/>
        </w:rPr>
        <w:t xml:space="preserve"> melihat kondisi peserta didik secara lengkap dan cepat dengan aplikasi tersebut. Selain itu, semua bentuk administrasi terkait tugas guru </w:t>
      </w:r>
      <w:proofErr w:type="gramStart"/>
      <w:r>
        <w:rPr>
          <w:lang w:eastAsia="id-ID"/>
        </w:rPr>
        <w:t>akan</w:t>
      </w:r>
      <w:proofErr w:type="gramEnd"/>
      <w:r>
        <w:rPr>
          <w:lang w:eastAsia="id-ID"/>
        </w:rPr>
        <w:t xml:space="preserve"> mudah teratasi dengan penggunaan ICT. </w:t>
      </w:r>
      <w:proofErr w:type="gramStart"/>
      <w:r>
        <w:rPr>
          <w:lang w:eastAsia="id-ID"/>
        </w:rPr>
        <w:t>Penggunaan aplikasi komputer dalam bidang penilaian sebagian besar masih terbatas sekedar untuk mengetahui kualitas butir soal.</w:t>
      </w:r>
      <w:proofErr w:type="gramEnd"/>
      <w:r>
        <w:rPr>
          <w:lang w:eastAsia="id-ID"/>
        </w:rPr>
        <w:t xml:space="preserve"> </w:t>
      </w:r>
      <w:proofErr w:type="gramStart"/>
      <w:r>
        <w:rPr>
          <w:lang w:eastAsia="id-ID"/>
        </w:rPr>
        <w:t>Oleh karena itu, pelatihan dalam bentuk workshop perlu dilakukan untuk meningkatkan kompetensi terkait dengan tugas guru sekaligus untuk meningkatkan kompetensi dalam bidang ICT.</w:t>
      </w:r>
      <w:proofErr w:type="gramEnd"/>
      <w:r>
        <w:rPr>
          <w:lang w:eastAsia="id-ID"/>
        </w:rPr>
        <w:t xml:space="preserve"> </w:t>
      </w:r>
    </w:p>
    <w:p w14:paraId="5C521FFA" w14:textId="77777777" w:rsidR="00400EAD" w:rsidRDefault="00400EAD" w:rsidP="002135B7">
      <w:pPr>
        <w:ind w:firstLine="720"/>
        <w:jc w:val="both"/>
        <w:rPr>
          <w:lang w:eastAsia="id-ID"/>
        </w:rPr>
      </w:pPr>
      <w:r>
        <w:rPr>
          <w:lang w:eastAsia="id-ID"/>
        </w:rPr>
        <w:t xml:space="preserve">CMI-SIPSMA merupakan salah satu aplikasi berbasis computer untuk sistem informasi penilaian sekolah yang telah dikembangkan oleh Dr. Dadan Rosana, M.Si Dosen Pendidikan IPA FMIPA UNY yang dapat digunakan untuk membantu guru disekolah baik sistem pendidikan, pengelolaan, penilaian, laporan, bank soal, </w:t>
      </w:r>
      <w:r>
        <w:rPr>
          <w:lang w:eastAsia="id-ID"/>
        </w:rPr>
        <w:lastRenderedPageBreak/>
        <w:t xml:space="preserve">equating, dan aplikasi butir soal dengan pendekatan teori klasik dan teori respon butir. </w:t>
      </w:r>
      <w:proofErr w:type="gramStart"/>
      <w:r>
        <w:rPr>
          <w:lang w:eastAsia="id-ID"/>
        </w:rPr>
        <w:t>Aplikasi tersebut masih belum banyak digunakan di sekolah, sehingga perlu diadakan workshop atau pelatihan tentang penggunaan aplikasi tersebut.</w:t>
      </w:r>
      <w:proofErr w:type="gramEnd"/>
      <w:r>
        <w:rPr>
          <w:lang w:eastAsia="id-ID"/>
        </w:rPr>
        <w:t xml:space="preserve"> </w:t>
      </w:r>
      <w:proofErr w:type="gramStart"/>
      <w:r>
        <w:rPr>
          <w:lang w:eastAsia="id-ID"/>
        </w:rPr>
        <w:t>CMI-SIPSMA merupakan produk penelitian oleh Dr. Dadan Rosana, M.Si yang masih perlu disebarluaskan ke kalangan akademisi termasuk guru-guru di sekolah.</w:t>
      </w:r>
      <w:proofErr w:type="gramEnd"/>
      <w:r>
        <w:rPr>
          <w:lang w:eastAsia="id-ID"/>
        </w:rPr>
        <w:t xml:space="preserve"> </w:t>
      </w:r>
      <w:proofErr w:type="gramStart"/>
      <w:r>
        <w:rPr>
          <w:lang w:eastAsia="id-ID"/>
        </w:rPr>
        <w:t>Aplikasi tersebut sangat mudah digunakan, namun demikian para guru tetap memerlukan arahan langsung dari Tim Pengembang aplikasi tersebut.</w:t>
      </w:r>
      <w:proofErr w:type="gramEnd"/>
      <w:r>
        <w:rPr>
          <w:lang w:eastAsia="id-ID"/>
        </w:rPr>
        <w:t xml:space="preserve"> </w:t>
      </w:r>
      <w:proofErr w:type="gramStart"/>
      <w:r>
        <w:rPr>
          <w:lang w:eastAsia="id-ID"/>
        </w:rPr>
        <w:t>Perkembangan ICT yang sangat cepat perlu diimbangi dengan guru yang mampu menggunakan ICT tersebut dengan baik terlebih tuntutan kurikulum 2013 yang sedang berjalan sekarang.</w:t>
      </w:r>
      <w:proofErr w:type="gramEnd"/>
      <w:r>
        <w:rPr>
          <w:lang w:eastAsia="id-ID"/>
        </w:rPr>
        <w:t xml:space="preserve">  </w:t>
      </w:r>
    </w:p>
    <w:p w14:paraId="55A19F46" w14:textId="77777777" w:rsidR="00400EAD" w:rsidRDefault="00400EAD" w:rsidP="002135B7">
      <w:pPr>
        <w:ind w:firstLine="720"/>
        <w:jc w:val="both"/>
        <w:rPr>
          <w:lang w:eastAsia="id-ID"/>
        </w:rPr>
      </w:pPr>
      <w:proofErr w:type="gramStart"/>
      <w:r>
        <w:rPr>
          <w:lang w:eastAsia="id-ID"/>
        </w:rPr>
        <w:t>Berbagai workshop dan pelatihan telah banyak diselenggarakan oleh pemerintah maupun dari internal sekolah dirasa masih perlu ditingkatkan.</w:t>
      </w:r>
      <w:proofErr w:type="gramEnd"/>
      <w:r>
        <w:rPr>
          <w:lang w:eastAsia="id-ID"/>
        </w:rPr>
        <w:t xml:space="preserve"> </w:t>
      </w:r>
      <w:proofErr w:type="gramStart"/>
      <w:r>
        <w:rPr>
          <w:lang w:eastAsia="id-ID"/>
        </w:rPr>
        <w:t>Hal itu disebabkan perkembangan ICT yang sangat cepat dalam berbagai aspek, sehingga guru perlu memiliki kompetensi ICT yang up to date.</w:t>
      </w:r>
      <w:proofErr w:type="gramEnd"/>
      <w:r>
        <w:rPr>
          <w:lang w:eastAsia="id-ID"/>
        </w:rPr>
        <w:t xml:space="preserve"> </w:t>
      </w:r>
      <w:proofErr w:type="gramStart"/>
      <w:r>
        <w:rPr>
          <w:lang w:eastAsia="id-ID"/>
        </w:rPr>
        <w:t>Kurikulum 2013 dari aspek penilaian menuntut agar guru mampu melalukan penilaian secara komprehensif baik penilaian kognitif, afektif, dan psikomor secara kontinyu dan terstruktur.</w:t>
      </w:r>
      <w:proofErr w:type="gramEnd"/>
      <w:r>
        <w:rPr>
          <w:lang w:eastAsia="id-ID"/>
        </w:rPr>
        <w:t xml:space="preserve"> </w:t>
      </w:r>
      <w:proofErr w:type="gramStart"/>
      <w:r>
        <w:rPr>
          <w:lang w:eastAsia="id-ID"/>
        </w:rPr>
        <w:t>Pelatihan peningkatan kompetensi guru dalam bidang ICT untuk program penilaian hasil belajar peserta Didik perlu dilalukan secara kontinyu oleh pemerintah maupun lembaga pendidikan termasuk oleh perguruan tinggi.</w:t>
      </w:r>
      <w:proofErr w:type="gramEnd"/>
    </w:p>
    <w:p w14:paraId="14C0245A" w14:textId="77777777" w:rsidR="00400EAD" w:rsidRDefault="00400EAD" w:rsidP="002135B7">
      <w:pPr>
        <w:ind w:firstLine="720"/>
        <w:jc w:val="both"/>
        <w:rPr>
          <w:lang w:eastAsia="id-ID"/>
        </w:rPr>
      </w:pPr>
      <w:r>
        <w:rPr>
          <w:lang w:eastAsia="id-ID"/>
        </w:rPr>
        <w:t xml:space="preserve">Yogyakarta sebagai </w:t>
      </w:r>
      <w:proofErr w:type="gramStart"/>
      <w:r>
        <w:rPr>
          <w:lang w:eastAsia="id-ID"/>
        </w:rPr>
        <w:t>kota</w:t>
      </w:r>
      <w:proofErr w:type="gramEnd"/>
      <w:r>
        <w:rPr>
          <w:lang w:eastAsia="id-ID"/>
        </w:rPr>
        <w:t xml:space="preserve"> pelajar menjadi sorotan untuk dijadikan studi banding dari berbagai sekolah di Indonesia. Berbagai pelatihan perlu ditingkatkan untuk meningkatkan kualitas proses pendidikan baik dalam aspek administrasi, proses pembelajaran, maupun penilaian hasil belajar siswa di daerah tersebut. </w:t>
      </w:r>
      <w:proofErr w:type="gramStart"/>
      <w:r>
        <w:rPr>
          <w:lang w:eastAsia="id-ID"/>
        </w:rPr>
        <w:t>Berdasarkan uraian tersebut, perlu diadakan workshop dalam bentuk pelatihan penggunaan aplikasi berbasis computer dalam bidang penilaian hasil belajar peserta didik.</w:t>
      </w:r>
      <w:proofErr w:type="gramEnd"/>
      <w:r>
        <w:rPr>
          <w:lang w:eastAsia="id-ID"/>
        </w:rPr>
        <w:t xml:space="preserve"> </w:t>
      </w:r>
      <w:proofErr w:type="gramStart"/>
      <w:r>
        <w:rPr>
          <w:lang w:eastAsia="id-ID"/>
        </w:rPr>
        <w:t xml:space="preserve">Disamping itu, pelatihan tersebut juga untuk meningkatkan kompetensi guru dalam </w:t>
      </w:r>
      <w:r>
        <w:rPr>
          <w:lang w:eastAsia="id-ID"/>
        </w:rPr>
        <w:lastRenderedPageBreak/>
        <w:t>mengimplementasikan Kurikulum 2013 di sekolah masing-masing.</w:t>
      </w:r>
      <w:proofErr w:type="gramEnd"/>
    </w:p>
    <w:p w14:paraId="0AD369C9" w14:textId="77777777" w:rsidR="00575A56" w:rsidRDefault="00575A56" w:rsidP="002135B7">
      <w:pPr>
        <w:autoSpaceDE w:val="0"/>
        <w:autoSpaceDN w:val="0"/>
        <w:adjustRightInd w:val="0"/>
        <w:jc w:val="both"/>
        <w:rPr>
          <w:b/>
        </w:rPr>
      </w:pPr>
    </w:p>
    <w:p w14:paraId="0B11273E" w14:textId="77777777" w:rsidR="00F93B26" w:rsidRPr="00A076B2" w:rsidRDefault="00F93B26" w:rsidP="002135B7">
      <w:pPr>
        <w:autoSpaceDE w:val="0"/>
        <w:autoSpaceDN w:val="0"/>
        <w:adjustRightInd w:val="0"/>
        <w:jc w:val="both"/>
        <w:rPr>
          <w:b/>
          <w:lang w:val="id-ID"/>
        </w:rPr>
      </w:pPr>
      <w:r w:rsidRPr="00A076B2">
        <w:rPr>
          <w:b/>
          <w:lang w:val="id-ID"/>
        </w:rPr>
        <w:t>SOLUSI/TEKNOLOGI</w:t>
      </w:r>
    </w:p>
    <w:p w14:paraId="2C1B22C8" w14:textId="77777777" w:rsidR="00F93B26" w:rsidRPr="00A076B2" w:rsidRDefault="00F93B26" w:rsidP="002135B7">
      <w:pPr>
        <w:autoSpaceDE w:val="0"/>
        <w:autoSpaceDN w:val="0"/>
        <w:adjustRightInd w:val="0"/>
        <w:ind w:firstLine="720"/>
        <w:jc w:val="both"/>
        <w:rPr>
          <w:lang w:val="id-ID"/>
        </w:rPr>
      </w:pPr>
    </w:p>
    <w:p w14:paraId="2844594E" w14:textId="77777777" w:rsidR="00400EAD" w:rsidRDefault="00400EAD" w:rsidP="002135B7">
      <w:pPr>
        <w:ind w:firstLine="720"/>
        <w:jc w:val="both"/>
      </w:pPr>
      <w:r>
        <w:t xml:space="preserve">Kegiatan yang </w:t>
      </w:r>
      <w:proofErr w:type="gramStart"/>
      <w:r>
        <w:t>akan</w:t>
      </w:r>
      <w:proofErr w:type="gramEnd"/>
      <w:r>
        <w:t xml:space="preserve"> dilaksanakan adalah kegiatan pelatihan yang ditujukan bagi guru-guru IPA tingkat SMP di Sleman, Yogyakarta. </w:t>
      </w:r>
      <w:proofErr w:type="gramStart"/>
      <w:r>
        <w:t>Kegiatan pelatihan meliputi penyampaian materi yang meliputi konsep dasar penilaian dalam kurikulum 2013, materi panduan dasar penggunaan aplikasi CMI-SIPSMA, dan praktek menggunakan aplikasi CMI-SIPSMA dalam penilaian hasil belajar siswa.</w:t>
      </w:r>
      <w:proofErr w:type="gramEnd"/>
      <w:r>
        <w:t xml:space="preserve"> </w:t>
      </w:r>
      <w:proofErr w:type="gramStart"/>
      <w:r>
        <w:t>Kegiatan pelatihan ini diperuntuk bagi guru-guru IPA di Sleman, Yogyakarta.</w:t>
      </w:r>
      <w:proofErr w:type="gramEnd"/>
      <w:r>
        <w:t xml:space="preserve"> Pelaksanaan kegiatan ini direncanakan di salah satu SMP di Sleman Yogyakarta yang dikolaborasikan dengan kegiatan MGMP atau pertemuan guru IPA secara rutin, sehingga memudahkan akses bagi semua guru yang </w:t>
      </w:r>
      <w:proofErr w:type="gramStart"/>
      <w:r>
        <w:t>akan</w:t>
      </w:r>
      <w:proofErr w:type="gramEnd"/>
      <w:r>
        <w:t xml:space="preserve"> mengikuti pelatihan ini.</w:t>
      </w:r>
    </w:p>
    <w:p w14:paraId="6122D8E1" w14:textId="77777777" w:rsidR="00400EAD" w:rsidRDefault="00400EAD" w:rsidP="002135B7">
      <w:pPr>
        <w:ind w:firstLine="720"/>
        <w:jc w:val="both"/>
      </w:pPr>
      <w:r>
        <w:t xml:space="preserve">Masalah penguasaan atau keterampilan guru IPA dalam menggunakan aplikasi CMI-SIPSMA dapat diselesaikan dengan dilakukan dalam beberapa </w:t>
      </w:r>
      <w:proofErr w:type="gramStart"/>
      <w:r>
        <w:t>cara</w:t>
      </w:r>
      <w:proofErr w:type="gramEnd"/>
      <w:r>
        <w:t xml:space="preserve"> berikut:</w:t>
      </w:r>
    </w:p>
    <w:p w14:paraId="10E71DE3" w14:textId="5F07B61B" w:rsidR="00400EAD" w:rsidRPr="00400EAD" w:rsidRDefault="00400EAD" w:rsidP="002135B7">
      <w:pPr>
        <w:pStyle w:val="ListParagraph"/>
        <w:numPr>
          <w:ilvl w:val="0"/>
          <w:numId w:val="40"/>
        </w:numPr>
        <w:spacing w:after="0" w:line="240" w:lineRule="auto"/>
        <w:ind w:left="270" w:hanging="270"/>
        <w:jc w:val="both"/>
        <w:rPr>
          <w:rFonts w:ascii="Times New Roman" w:hAnsi="Times New Roman" w:cs="Times New Roman"/>
          <w:sz w:val="24"/>
        </w:rPr>
      </w:pPr>
      <w:r w:rsidRPr="00400EAD">
        <w:rPr>
          <w:rFonts w:ascii="Times New Roman" w:hAnsi="Times New Roman" w:cs="Times New Roman"/>
          <w:sz w:val="24"/>
        </w:rPr>
        <w:t>Memberikan pemahaman secara utuh tentang penilaian berdasarkan kurikulum 2013.</w:t>
      </w:r>
    </w:p>
    <w:p w14:paraId="0D724165" w14:textId="162EDC80" w:rsidR="00400EAD" w:rsidRPr="00400EAD" w:rsidRDefault="00400EAD" w:rsidP="002135B7">
      <w:pPr>
        <w:pStyle w:val="ListParagraph"/>
        <w:numPr>
          <w:ilvl w:val="0"/>
          <w:numId w:val="40"/>
        </w:numPr>
        <w:spacing w:after="0" w:line="240" w:lineRule="auto"/>
        <w:ind w:left="270" w:hanging="270"/>
        <w:jc w:val="both"/>
        <w:rPr>
          <w:rFonts w:ascii="Times New Roman" w:hAnsi="Times New Roman" w:cs="Times New Roman"/>
          <w:sz w:val="24"/>
        </w:rPr>
      </w:pPr>
      <w:r w:rsidRPr="00400EAD">
        <w:rPr>
          <w:rFonts w:ascii="Times New Roman" w:hAnsi="Times New Roman" w:cs="Times New Roman"/>
          <w:sz w:val="24"/>
        </w:rPr>
        <w:t>Memberikan pelatihan CMI-SIPSMA pada pihak penyelenggara pendidikan yaitu guru-guru IPA tingkat SMP di Sleman Yogyakarta.</w:t>
      </w:r>
    </w:p>
    <w:p w14:paraId="73436E72" w14:textId="50BD1F20" w:rsidR="00400EAD" w:rsidRPr="00400EAD" w:rsidRDefault="00400EAD" w:rsidP="002135B7">
      <w:pPr>
        <w:pStyle w:val="ListParagraph"/>
        <w:numPr>
          <w:ilvl w:val="0"/>
          <w:numId w:val="40"/>
        </w:numPr>
        <w:spacing w:after="0" w:line="240" w:lineRule="auto"/>
        <w:ind w:left="270" w:hanging="270"/>
        <w:jc w:val="both"/>
        <w:rPr>
          <w:rFonts w:ascii="Times New Roman" w:hAnsi="Times New Roman" w:cs="Times New Roman"/>
          <w:sz w:val="24"/>
        </w:rPr>
      </w:pPr>
      <w:r w:rsidRPr="00400EAD">
        <w:rPr>
          <w:rFonts w:ascii="Times New Roman" w:hAnsi="Times New Roman" w:cs="Times New Roman"/>
          <w:sz w:val="24"/>
        </w:rPr>
        <w:t>Memberikan bimbingan dan pendampingan secara langsung kepada guru IPA tingkat SMP dalam menggunakan aplikasi CMI-SIPSMA.</w:t>
      </w:r>
    </w:p>
    <w:p w14:paraId="7CF0F270" w14:textId="77777777" w:rsidR="00400EAD" w:rsidRDefault="00400EAD" w:rsidP="002135B7">
      <w:pPr>
        <w:ind w:firstLine="720"/>
        <w:jc w:val="both"/>
      </w:pPr>
      <w:proofErr w:type="gramStart"/>
      <w:r>
        <w:t>Ketiga alternatif tersebut dapat dilaksanakan dengan baik dengan berbagai pertimbangan sebagai berikut.</w:t>
      </w:r>
      <w:proofErr w:type="gramEnd"/>
    </w:p>
    <w:p w14:paraId="4291A999" w14:textId="5FFA8C88" w:rsidR="00400EAD" w:rsidRPr="004F7C84" w:rsidRDefault="00400EAD" w:rsidP="002135B7">
      <w:pPr>
        <w:pStyle w:val="ListParagraph"/>
        <w:numPr>
          <w:ilvl w:val="0"/>
          <w:numId w:val="42"/>
        </w:numPr>
        <w:spacing w:after="0" w:line="240" w:lineRule="auto"/>
        <w:ind w:left="270" w:hanging="270"/>
        <w:jc w:val="both"/>
        <w:rPr>
          <w:rFonts w:ascii="Times New Roman" w:hAnsi="Times New Roman" w:cs="Times New Roman"/>
          <w:sz w:val="24"/>
        </w:rPr>
      </w:pPr>
      <w:r w:rsidRPr="004F7C84">
        <w:rPr>
          <w:rFonts w:ascii="Times New Roman" w:hAnsi="Times New Roman" w:cs="Times New Roman"/>
          <w:sz w:val="24"/>
        </w:rPr>
        <w:t>Penggunaan waktu jauh lebih efisien dan dapat dipraktekkan langsung di sekolah setelah pelatihan selesai dilaksanakan.</w:t>
      </w:r>
    </w:p>
    <w:p w14:paraId="6924369C" w14:textId="4218E0EC" w:rsidR="00400EAD" w:rsidRPr="004F7C84" w:rsidRDefault="00400EAD" w:rsidP="002135B7">
      <w:pPr>
        <w:pStyle w:val="ListParagraph"/>
        <w:numPr>
          <w:ilvl w:val="0"/>
          <w:numId w:val="42"/>
        </w:numPr>
        <w:spacing w:after="0" w:line="240" w:lineRule="auto"/>
        <w:ind w:left="270" w:hanging="270"/>
        <w:jc w:val="both"/>
        <w:rPr>
          <w:rFonts w:ascii="Times New Roman" w:hAnsi="Times New Roman" w:cs="Times New Roman"/>
          <w:sz w:val="24"/>
        </w:rPr>
      </w:pPr>
      <w:r w:rsidRPr="004F7C84">
        <w:rPr>
          <w:rFonts w:ascii="Times New Roman" w:hAnsi="Times New Roman" w:cs="Times New Roman"/>
          <w:sz w:val="24"/>
        </w:rPr>
        <w:t>Guru IPA adalah manager kelas yang bertugas untuk mengimplementasikan kurikulum 2013.</w:t>
      </w:r>
    </w:p>
    <w:p w14:paraId="6E036ACC" w14:textId="77777777" w:rsidR="00400EAD" w:rsidRDefault="00400EAD" w:rsidP="002135B7">
      <w:pPr>
        <w:ind w:firstLine="720"/>
        <w:jc w:val="both"/>
      </w:pPr>
      <w:r>
        <w:t xml:space="preserve">Kegiatan </w:t>
      </w:r>
      <w:proofErr w:type="gramStart"/>
      <w:r>
        <w:t>akan</w:t>
      </w:r>
      <w:proofErr w:type="gramEnd"/>
      <w:r>
        <w:t xml:space="preserve"> dilaksanakan di salah satu SMP di Sleman, Yogyakarta. </w:t>
      </w:r>
      <w:proofErr w:type="gramStart"/>
      <w:r>
        <w:t xml:space="preserve">Pada saat </w:t>
      </w:r>
      <w:r>
        <w:lastRenderedPageBreak/>
        <w:t>pelaksanaan, monitoring, evaluasi dan refleksi dilaksanakan terus menerus untuk mencapai hasil kegiatan yang maksimal.</w:t>
      </w:r>
      <w:proofErr w:type="gramEnd"/>
      <w:r>
        <w:t xml:space="preserve"> </w:t>
      </w:r>
      <w:proofErr w:type="gramStart"/>
      <w:r>
        <w:t>Secara rinci, alur pemecahan masalah digambarkan dengan diagram berikut ini.</w:t>
      </w:r>
      <w:proofErr w:type="gramEnd"/>
    </w:p>
    <w:p w14:paraId="6DAE710D" w14:textId="16F9E0C6" w:rsidR="00400EAD" w:rsidRDefault="004F7C84" w:rsidP="002135B7">
      <w:pPr>
        <w:ind w:firstLine="720"/>
        <w:jc w:val="both"/>
      </w:pPr>
      <w:r>
        <w:rPr>
          <w:noProof/>
        </w:rPr>
        <mc:AlternateContent>
          <mc:Choice Requires="wpg">
            <w:drawing>
              <wp:anchor distT="0" distB="0" distL="114300" distR="114300" simplePos="0" relativeHeight="251659264" behindDoc="0" locked="0" layoutInCell="1" allowOverlap="1" wp14:anchorId="538E8432" wp14:editId="0B30CF98">
                <wp:simplePos x="0" y="0"/>
                <wp:positionH relativeFrom="column">
                  <wp:posOffset>5080</wp:posOffset>
                </wp:positionH>
                <wp:positionV relativeFrom="paragraph">
                  <wp:posOffset>147955</wp:posOffset>
                </wp:positionV>
                <wp:extent cx="2693035" cy="4292600"/>
                <wp:effectExtent l="0" t="0" r="12065" b="12700"/>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4292600"/>
                          <a:chOff x="3712" y="149"/>
                          <a:chExt cx="4241" cy="6760"/>
                        </a:xfrm>
                      </wpg:grpSpPr>
                      <wps:wsp>
                        <wps:cNvPr id="27" name="Rectangle 5"/>
                        <wps:cNvSpPr>
                          <a:spLocks noChangeArrowheads="1"/>
                        </wps:cNvSpPr>
                        <wps:spPr bwMode="auto">
                          <a:xfrm>
                            <a:off x="3743" y="149"/>
                            <a:ext cx="4166" cy="1191"/>
                          </a:xfrm>
                          <a:prstGeom prst="rect">
                            <a:avLst/>
                          </a:prstGeom>
                          <a:solidFill>
                            <a:srgbClr val="FFFFFF"/>
                          </a:solidFill>
                          <a:ln w="9525">
                            <a:solidFill>
                              <a:srgbClr val="000000"/>
                            </a:solidFill>
                            <a:miter lim="800000"/>
                            <a:headEnd/>
                            <a:tailEnd/>
                          </a:ln>
                        </wps:spPr>
                        <wps:txbx>
                          <w:txbxContent>
                            <w:p w14:paraId="4D836339" w14:textId="77777777" w:rsidR="004F7C84" w:rsidRPr="00B273A0" w:rsidRDefault="004F7C84" w:rsidP="004F7C84">
                              <w:pPr>
                                <w:jc w:val="center"/>
                                <w:rPr>
                                  <w:b/>
                                  <w:sz w:val="22"/>
                                  <w:szCs w:val="22"/>
                                </w:rPr>
                              </w:pPr>
                              <w:r w:rsidRPr="00B273A0">
                                <w:rPr>
                                  <w:b/>
                                  <w:i/>
                                  <w:sz w:val="22"/>
                                  <w:szCs w:val="22"/>
                                </w:rPr>
                                <w:t>Condition Analysis</w:t>
                              </w:r>
                              <w:r w:rsidRPr="00B273A0">
                                <w:rPr>
                                  <w:b/>
                                  <w:sz w:val="22"/>
                                  <w:szCs w:val="22"/>
                                </w:rPr>
                                <w:t>:</w:t>
                              </w:r>
                            </w:p>
                            <w:p w14:paraId="44826224" w14:textId="77777777" w:rsidR="004F7C84" w:rsidRPr="00B273A0" w:rsidRDefault="004F7C84" w:rsidP="004F7C84">
                              <w:pPr>
                                <w:rPr>
                                  <w:sz w:val="22"/>
                                  <w:szCs w:val="22"/>
                                </w:rPr>
                              </w:pPr>
                              <w:r w:rsidRPr="00B273A0">
                                <w:rPr>
                                  <w:sz w:val="22"/>
                                  <w:szCs w:val="22"/>
                                  <w:lang w:val="sv-SE"/>
                                </w:rPr>
                                <w:t xml:space="preserve">Analisis </w:t>
                              </w:r>
                              <w:r w:rsidRPr="00B273A0">
                                <w:rPr>
                                  <w:sz w:val="22"/>
                                  <w:szCs w:val="22"/>
                                </w:rPr>
                                <w:t xml:space="preserve">model penilaian IPA yang digunakan di SMP dari aspek aplikasi grafik. </w:t>
                              </w:r>
                            </w:p>
                          </w:txbxContent>
                        </wps:txbx>
                        <wps:bodyPr rot="0" vert="horz" wrap="square" lIns="91440" tIns="45720" rIns="91440" bIns="45720" anchor="t" anchorCtr="0" upright="1">
                          <a:noAutofit/>
                        </wps:bodyPr>
                      </wps:wsp>
                      <wps:wsp>
                        <wps:cNvPr id="28" name="Text Box 7"/>
                        <wps:cNvSpPr txBox="1">
                          <a:spLocks noChangeArrowheads="1"/>
                        </wps:cNvSpPr>
                        <wps:spPr bwMode="auto">
                          <a:xfrm>
                            <a:off x="3747" y="2162"/>
                            <a:ext cx="4206" cy="1087"/>
                          </a:xfrm>
                          <a:prstGeom prst="rect">
                            <a:avLst/>
                          </a:prstGeom>
                          <a:solidFill>
                            <a:srgbClr val="FFFFFF"/>
                          </a:solidFill>
                          <a:ln w="9525">
                            <a:solidFill>
                              <a:srgbClr val="000000"/>
                            </a:solidFill>
                            <a:miter lim="800000"/>
                            <a:headEnd/>
                            <a:tailEnd/>
                          </a:ln>
                        </wps:spPr>
                        <wps:txbx>
                          <w:txbxContent>
                            <w:p w14:paraId="4F6D302C" w14:textId="77777777" w:rsidR="004F7C84" w:rsidRPr="00B24937" w:rsidRDefault="004F7C84" w:rsidP="004F7C84">
                              <w:pPr>
                                <w:jc w:val="center"/>
                                <w:rPr>
                                  <w:b/>
                                  <w:i/>
                                  <w:sz w:val="22"/>
                                  <w:szCs w:val="22"/>
                                </w:rPr>
                              </w:pPr>
                              <w:r w:rsidRPr="00B24937">
                                <w:rPr>
                                  <w:b/>
                                  <w:i/>
                                  <w:sz w:val="22"/>
                                  <w:szCs w:val="22"/>
                                </w:rPr>
                                <w:t>Material Development:</w:t>
                              </w:r>
                            </w:p>
                            <w:p w14:paraId="2ADDF72E" w14:textId="77777777" w:rsidR="004F7C84" w:rsidRPr="00D53879" w:rsidRDefault="004F7C84" w:rsidP="004F7C84">
                              <w:pPr>
                                <w:rPr>
                                  <w:sz w:val="20"/>
                                  <w:szCs w:val="20"/>
                                </w:rPr>
                              </w:pPr>
                              <w:r w:rsidRPr="00D53879">
                                <w:rPr>
                                  <w:sz w:val="20"/>
                                  <w:szCs w:val="20"/>
                                </w:rPr>
                                <w:t>Mengembangkan materi pelatihan</w:t>
                              </w:r>
                              <w:r w:rsidRPr="00D53879">
                                <w:rPr>
                                  <w:sz w:val="20"/>
                                  <w:szCs w:val="20"/>
                                  <w:lang w:val="id-ID"/>
                                </w:rPr>
                                <w:t xml:space="preserve"> sesuai kebutuhan guru</w:t>
                              </w:r>
                              <w:r w:rsidRPr="00D53879">
                                <w:rPr>
                                  <w:sz w:val="20"/>
                                  <w:szCs w:val="20"/>
                                </w:rPr>
                                <w:t xml:space="preserve"> IPA: 1) Penilaian dalam K-13 dan 2)</w:t>
                              </w:r>
                              <w:r>
                                <w:rPr>
                                  <w:sz w:val="20"/>
                                  <w:szCs w:val="20"/>
                                </w:rPr>
                                <w:t xml:space="preserve"> Panduan penggunaan</w:t>
                              </w:r>
                              <w:r w:rsidRPr="00D53879">
                                <w:rPr>
                                  <w:sz w:val="20"/>
                                  <w:szCs w:val="20"/>
                                </w:rPr>
                                <w:t xml:space="preserve"> </w:t>
                              </w:r>
                              <w:r w:rsidRPr="00D53879">
                                <w:rPr>
                                  <w:rStyle w:val="Strong"/>
                                  <w:sz w:val="20"/>
                                  <w:szCs w:val="20"/>
                                </w:rPr>
                                <w:t>CMI-SIPSMA</w:t>
                              </w:r>
                            </w:p>
                          </w:txbxContent>
                        </wps:txbx>
                        <wps:bodyPr rot="0" vert="horz" wrap="square" lIns="91440" tIns="45720" rIns="91440" bIns="45720" anchor="t" anchorCtr="0" upright="1">
                          <a:noAutofit/>
                        </wps:bodyPr>
                      </wps:wsp>
                      <wps:wsp>
                        <wps:cNvPr id="29" name="Text Box 8"/>
                        <wps:cNvSpPr txBox="1">
                          <a:spLocks noChangeArrowheads="1"/>
                        </wps:cNvSpPr>
                        <wps:spPr bwMode="auto">
                          <a:xfrm>
                            <a:off x="3712" y="4009"/>
                            <a:ext cx="4197" cy="887"/>
                          </a:xfrm>
                          <a:prstGeom prst="rect">
                            <a:avLst/>
                          </a:prstGeom>
                          <a:solidFill>
                            <a:srgbClr val="FFFFFF"/>
                          </a:solidFill>
                          <a:ln w="9525">
                            <a:solidFill>
                              <a:srgbClr val="000000"/>
                            </a:solidFill>
                            <a:miter lim="800000"/>
                            <a:headEnd/>
                            <a:tailEnd/>
                          </a:ln>
                        </wps:spPr>
                        <wps:txbx>
                          <w:txbxContent>
                            <w:p w14:paraId="2D948562" w14:textId="77777777" w:rsidR="004F7C84" w:rsidRPr="00B24937" w:rsidRDefault="004F7C84" w:rsidP="004F7C84">
                              <w:pPr>
                                <w:jc w:val="center"/>
                                <w:rPr>
                                  <w:b/>
                                  <w:sz w:val="22"/>
                                  <w:szCs w:val="22"/>
                                  <w:lang w:val="fi-FI"/>
                                </w:rPr>
                              </w:pPr>
                              <w:r w:rsidRPr="00B24937">
                                <w:rPr>
                                  <w:b/>
                                  <w:i/>
                                  <w:sz w:val="22"/>
                                  <w:szCs w:val="22"/>
                                  <w:lang w:val="fi-FI"/>
                                </w:rPr>
                                <w:t>Implementation</w:t>
                              </w:r>
                              <w:r w:rsidRPr="00B24937">
                                <w:rPr>
                                  <w:b/>
                                  <w:sz w:val="22"/>
                                  <w:szCs w:val="22"/>
                                  <w:lang w:val="fi-FI"/>
                                </w:rPr>
                                <w:t>:</w:t>
                              </w:r>
                            </w:p>
                            <w:p w14:paraId="35CDC683" w14:textId="77777777" w:rsidR="004F7C84" w:rsidRPr="00B24937" w:rsidRDefault="004F7C84" w:rsidP="004F7C84">
                              <w:pPr>
                                <w:rPr>
                                  <w:sz w:val="22"/>
                                  <w:szCs w:val="22"/>
                                  <w:lang w:val="id-ID"/>
                                </w:rPr>
                              </w:pPr>
                              <w:r w:rsidRPr="00B24937">
                                <w:rPr>
                                  <w:sz w:val="22"/>
                                  <w:szCs w:val="22"/>
                                  <w:lang w:val="id-ID"/>
                                </w:rPr>
                                <w:t>Melaksanakan workshop</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3731" y="5744"/>
                            <a:ext cx="4197" cy="1165"/>
                          </a:xfrm>
                          <a:prstGeom prst="rect">
                            <a:avLst/>
                          </a:prstGeom>
                          <a:solidFill>
                            <a:srgbClr val="FFFFFF"/>
                          </a:solidFill>
                          <a:ln w="9525">
                            <a:solidFill>
                              <a:srgbClr val="000000"/>
                            </a:solidFill>
                            <a:miter lim="800000"/>
                            <a:headEnd/>
                            <a:tailEnd/>
                          </a:ln>
                        </wps:spPr>
                        <wps:txbx>
                          <w:txbxContent>
                            <w:p w14:paraId="28DF75AF" w14:textId="77777777" w:rsidR="004F7C84" w:rsidRPr="00B24937" w:rsidRDefault="004F7C84" w:rsidP="004F7C84">
                              <w:pPr>
                                <w:jc w:val="center"/>
                                <w:rPr>
                                  <w:b/>
                                  <w:sz w:val="22"/>
                                  <w:szCs w:val="22"/>
                                  <w:lang w:val="fi-FI"/>
                                </w:rPr>
                              </w:pPr>
                              <w:r>
                                <w:rPr>
                                  <w:b/>
                                  <w:i/>
                                  <w:sz w:val="22"/>
                                  <w:szCs w:val="22"/>
                                  <w:lang w:val="fi-FI"/>
                                </w:rPr>
                                <w:t>Evaluation</w:t>
                              </w:r>
                              <w:r w:rsidRPr="00B24937">
                                <w:rPr>
                                  <w:b/>
                                  <w:sz w:val="22"/>
                                  <w:szCs w:val="22"/>
                                  <w:lang w:val="fi-FI"/>
                                </w:rPr>
                                <w:t>:</w:t>
                              </w:r>
                            </w:p>
                            <w:p w14:paraId="1FB271E0" w14:textId="77777777" w:rsidR="004F7C84" w:rsidRPr="00B273A0" w:rsidRDefault="004F7C84" w:rsidP="004F7C84">
                              <w:pPr>
                                <w:rPr>
                                  <w:sz w:val="22"/>
                                  <w:szCs w:val="22"/>
                                </w:rPr>
                              </w:pPr>
                              <w:r w:rsidRPr="00B24937">
                                <w:rPr>
                                  <w:sz w:val="22"/>
                                  <w:szCs w:val="22"/>
                                  <w:lang w:val="id-ID"/>
                                </w:rPr>
                                <w:t xml:space="preserve">Melaksanakan </w:t>
                              </w:r>
                              <w:r>
                                <w:rPr>
                                  <w:sz w:val="22"/>
                                  <w:szCs w:val="22"/>
                                </w:rPr>
                                <w:t>evaluasi setelah workshop (menilai hasil kerja guru dari laporan yang dikumpulkan)</w:t>
                              </w:r>
                            </w:p>
                          </w:txbxContent>
                        </wps:txbx>
                        <wps:bodyPr rot="0" vert="horz" wrap="square" lIns="91440" tIns="45720" rIns="91440" bIns="45720" anchor="t" anchorCtr="0" upright="1">
                          <a:noAutofit/>
                        </wps:bodyPr>
                      </wps:wsp>
                      <wps:wsp>
                        <wps:cNvPr id="31" name="AutoShape 15"/>
                        <wps:cNvSpPr>
                          <a:spLocks noChangeArrowheads="1"/>
                        </wps:cNvSpPr>
                        <wps:spPr bwMode="auto">
                          <a:xfrm>
                            <a:off x="5438" y="1340"/>
                            <a:ext cx="601" cy="738"/>
                          </a:xfrm>
                          <a:prstGeom prst="downArrow">
                            <a:avLst>
                              <a:gd name="adj1" fmla="val 50000"/>
                              <a:gd name="adj2" fmla="val 30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2" name="AutoShape 16"/>
                        <wps:cNvSpPr>
                          <a:spLocks noChangeArrowheads="1"/>
                        </wps:cNvSpPr>
                        <wps:spPr bwMode="auto">
                          <a:xfrm>
                            <a:off x="5447" y="3260"/>
                            <a:ext cx="601" cy="738"/>
                          </a:xfrm>
                          <a:prstGeom prst="downArrow">
                            <a:avLst>
                              <a:gd name="adj1" fmla="val 50000"/>
                              <a:gd name="adj2" fmla="val 30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3" name="AutoShape 17"/>
                        <wps:cNvSpPr>
                          <a:spLocks noChangeArrowheads="1"/>
                        </wps:cNvSpPr>
                        <wps:spPr bwMode="auto">
                          <a:xfrm>
                            <a:off x="5456" y="4886"/>
                            <a:ext cx="601" cy="738"/>
                          </a:xfrm>
                          <a:prstGeom prst="downArrow">
                            <a:avLst>
                              <a:gd name="adj1" fmla="val 50000"/>
                              <a:gd name="adj2" fmla="val 306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4pt;margin-top:11.65pt;width:212.05pt;height:338pt;z-index:251659264" coordorigin="3712,149" coordsize="4241,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">
                <v:rect id="Rectangle 5" o:spid="_x0000_s1027" style="position:absolute;left:3743;top:149;width:4166;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4D836339" w14:textId="77777777" w:rsidR="004F7C84" w:rsidRPr="00B273A0" w:rsidRDefault="004F7C84" w:rsidP="004F7C84">
                        <w:pPr>
                          <w:jc w:val="center"/>
                          <w:rPr>
                            <w:b/>
                            <w:sz w:val="22"/>
                            <w:szCs w:val="22"/>
                          </w:rPr>
                        </w:pPr>
                        <w:r w:rsidRPr="00B273A0">
                          <w:rPr>
                            <w:b/>
                            <w:i/>
                            <w:sz w:val="22"/>
                            <w:szCs w:val="22"/>
                          </w:rPr>
                          <w:t>Condition Analysis</w:t>
                        </w:r>
                        <w:r w:rsidRPr="00B273A0">
                          <w:rPr>
                            <w:b/>
                            <w:sz w:val="22"/>
                            <w:szCs w:val="22"/>
                          </w:rPr>
                          <w:t>:</w:t>
                        </w:r>
                      </w:p>
                      <w:p w14:paraId="44826224" w14:textId="77777777" w:rsidR="004F7C84" w:rsidRPr="00B273A0" w:rsidRDefault="004F7C84" w:rsidP="004F7C84">
                        <w:pPr>
                          <w:rPr>
                            <w:sz w:val="22"/>
                            <w:szCs w:val="22"/>
                          </w:rPr>
                        </w:pPr>
                        <w:r w:rsidRPr="00B273A0">
                          <w:rPr>
                            <w:sz w:val="22"/>
                            <w:szCs w:val="22"/>
                            <w:lang w:val="sv-SE"/>
                          </w:rPr>
                          <w:t xml:space="preserve">Analisis </w:t>
                        </w:r>
                        <w:r w:rsidRPr="00B273A0">
                          <w:rPr>
                            <w:sz w:val="22"/>
                            <w:szCs w:val="22"/>
                          </w:rPr>
                          <w:t xml:space="preserve">model penilaian IPA yang digunakan di SMP dari aspek aplikasi grafik. </w:t>
                        </w:r>
                      </w:p>
                    </w:txbxContent>
                  </v:textbox>
                </v:rect>
                <v:shapetype id="_x0000_t202" coordsize="21600,21600" o:spt="202" path="m,l,21600r21600,l21600,xe">
                  <v:stroke joinstyle="miter"/>
                  <v:path gradientshapeok="t" o:connecttype="rect"/>
                </v:shapetype>
                <v:shape id="Text Box 7" o:spid="_x0000_s1028" type="#_x0000_t202" style="position:absolute;left:3747;top:2162;width:4206;height: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4F6D302C" w14:textId="77777777" w:rsidR="004F7C84" w:rsidRPr="00B24937" w:rsidRDefault="004F7C84" w:rsidP="004F7C84">
                        <w:pPr>
                          <w:jc w:val="center"/>
                          <w:rPr>
                            <w:b/>
                            <w:i/>
                            <w:sz w:val="22"/>
                            <w:szCs w:val="22"/>
                          </w:rPr>
                        </w:pPr>
                        <w:r w:rsidRPr="00B24937">
                          <w:rPr>
                            <w:b/>
                            <w:i/>
                            <w:sz w:val="22"/>
                            <w:szCs w:val="22"/>
                          </w:rPr>
                          <w:t>Material Development:</w:t>
                        </w:r>
                      </w:p>
                      <w:p w14:paraId="2ADDF72E" w14:textId="77777777" w:rsidR="004F7C84" w:rsidRPr="00D53879" w:rsidRDefault="004F7C84" w:rsidP="004F7C84">
                        <w:pPr>
                          <w:rPr>
                            <w:sz w:val="20"/>
                            <w:szCs w:val="20"/>
                          </w:rPr>
                        </w:pPr>
                        <w:r w:rsidRPr="00D53879">
                          <w:rPr>
                            <w:sz w:val="20"/>
                            <w:szCs w:val="20"/>
                          </w:rPr>
                          <w:t>Mengembangkan materi pelatihan</w:t>
                        </w:r>
                        <w:r w:rsidRPr="00D53879">
                          <w:rPr>
                            <w:sz w:val="20"/>
                            <w:szCs w:val="20"/>
                            <w:lang w:val="id-ID"/>
                          </w:rPr>
                          <w:t xml:space="preserve"> sesuai kebutuhan guru</w:t>
                        </w:r>
                        <w:r w:rsidRPr="00D53879">
                          <w:rPr>
                            <w:sz w:val="20"/>
                            <w:szCs w:val="20"/>
                          </w:rPr>
                          <w:t xml:space="preserve"> IPA: 1) Penilaian dalam K-13 dan 2)</w:t>
                        </w:r>
                        <w:r>
                          <w:rPr>
                            <w:sz w:val="20"/>
                            <w:szCs w:val="20"/>
                          </w:rPr>
                          <w:t xml:space="preserve"> Panduan penggunaan</w:t>
                        </w:r>
                        <w:r w:rsidRPr="00D53879">
                          <w:rPr>
                            <w:sz w:val="20"/>
                            <w:szCs w:val="20"/>
                          </w:rPr>
                          <w:t xml:space="preserve"> </w:t>
                        </w:r>
                        <w:r w:rsidRPr="00D53879">
                          <w:rPr>
                            <w:rStyle w:val="Strong"/>
                            <w:sz w:val="20"/>
                            <w:szCs w:val="20"/>
                          </w:rPr>
                          <w:t>CMI-SIPSMA</w:t>
                        </w:r>
                      </w:p>
                    </w:txbxContent>
                  </v:textbox>
                </v:shape>
                <v:shape id="Text Box 8" o:spid="_x0000_s1029" type="#_x0000_t202" style="position:absolute;left:3712;top:4009;width:4197;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2D948562" w14:textId="77777777" w:rsidR="004F7C84" w:rsidRPr="00B24937" w:rsidRDefault="004F7C84" w:rsidP="004F7C84">
                        <w:pPr>
                          <w:jc w:val="center"/>
                          <w:rPr>
                            <w:b/>
                            <w:sz w:val="22"/>
                            <w:szCs w:val="22"/>
                            <w:lang w:val="fi-FI"/>
                          </w:rPr>
                        </w:pPr>
                        <w:r w:rsidRPr="00B24937">
                          <w:rPr>
                            <w:b/>
                            <w:i/>
                            <w:sz w:val="22"/>
                            <w:szCs w:val="22"/>
                            <w:lang w:val="fi-FI"/>
                          </w:rPr>
                          <w:t>Implementation</w:t>
                        </w:r>
                        <w:r w:rsidRPr="00B24937">
                          <w:rPr>
                            <w:b/>
                            <w:sz w:val="22"/>
                            <w:szCs w:val="22"/>
                            <w:lang w:val="fi-FI"/>
                          </w:rPr>
                          <w:t>:</w:t>
                        </w:r>
                      </w:p>
                      <w:p w14:paraId="35CDC683" w14:textId="77777777" w:rsidR="004F7C84" w:rsidRPr="00B24937" w:rsidRDefault="004F7C84" w:rsidP="004F7C84">
                        <w:pPr>
                          <w:rPr>
                            <w:sz w:val="22"/>
                            <w:szCs w:val="22"/>
                            <w:lang w:val="id-ID"/>
                          </w:rPr>
                        </w:pPr>
                        <w:r w:rsidRPr="00B24937">
                          <w:rPr>
                            <w:sz w:val="22"/>
                            <w:szCs w:val="22"/>
                            <w:lang w:val="id-ID"/>
                          </w:rPr>
                          <w:t>Melaksanakan workshop</w:t>
                        </w:r>
                      </w:p>
                    </w:txbxContent>
                  </v:textbox>
                </v:shape>
                <v:shape id="Text Box 14" o:spid="_x0000_s1030" type="#_x0000_t202" style="position:absolute;left:3731;top:5744;width:4197;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28DF75AF" w14:textId="77777777" w:rsidR="004F7C84" w:rsidRPr="00B24937" w:rsidRDefault="004F7C84" w:rsidP="004F7C84">
                        <w:pPr>
                          <w:jc w:val="center"/>
                          <w:rPr>
                            <w:b/>
                            <w:sz w:val="22"/>
                            <w:szCs w:val="22"/>
                            <w:lang w:val="fi-FI"/>
                          </w:rPr>
                        </w:pPr>
                        <w:r>
                          <w:rPr>
                            <w:b/>
                            <w:i/>
                            <w:sz w:val="22"/>
                            <w:szCs w:val="22"/>
                            <w:lang w:val="fi-FI"/>
                          </w:rPr>
                          <w:t>Evaluation</w:t>
                        </w:r>
                        <w:r w:rsidRPr="00B24937">
                          <w:rPr>
                            <w:b/>
                            <w:sz w:val="22"/>
                            <w:szCs w:val="22"/>
                            <w:lang w:val="fi-FI"/>
                          </w:rPr>
                          <w:t>:</w:t>
                        </w:r>
                      </w:p>
                      <w:p w14:paraId="1FB271E0" w14:textId="77777777" w:rsidR="004F7C84" w:rsidRPr="00B273A0" w:rsidRDefault="004F7C84" w:rsidP="004F7C84">
                        <w:pPr>
                          <w:rPr>
                            <w:sz w:val="22"/>
                            <w:szCs w:val="22"/>
                          </w:rPr>
                        </w:pPr>
                        <w:r w:rsidRPr="00B24937">
                          <w:rPr>
                            <w:sz w:val="22"/>
                            <w:szCs w:val="22"/>
                            <w:lang w:val="id-ID"/>
                          </w:rPr>
                          <w:t xml:space="preserve">Melaksanakan </w:t>
                        </w:r>
                        <w:r>
                          <w:rPr>
                            <w:sz w:val="22"/>
                            <w:szCs w:val="22"/>
                          </w:rPr>
                          <w:t>evaluasi setelah workshop (menilai hasil kerja guru dari laporan yang dikumpulkan)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1" type="#_x0000_t67" style="position:absolute;left:5438;top:1340;width:601;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m+cEA&#10;AADbAAAADwAAAGRycy9kb3ducmV2LnhtbESP3WoCMRSE74W+QzgF79zstiiyNUoRBO9afx7gsDnu&#10;Lt2cpElc07c3BcHLYWa+YVabZAYxkg+9ZQVVUYIgbqzuuVVwPu1mSxAhImscLJOCPwqwWb9MVlhr&#10;e+MDjcfYigzhUKOCLkZXSxmajgyGwjri7F2sNxiz9K3UHm8Zbgb5VpYLabDnvNCho21Hzc/xahT8&#10;jt/VHqtF+krp6rzezefb6JSavqbPDxCRUnyGH+29VvBewf+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5vnBAAAA2wAAAA8AAAAAAAAAAAAAAAAAmAIAAGRycy9kb3du&#10;cmV2LnhtbFBLBQYAAAAABAAEAPUAAACGAwAAAAA=&#10;">
                  <v:textbox style="layout-flow:vertical-ideographic"/>
                </v:shape>
                <v:shape id="AutoShape 16" o:spid="_x0000_s1032" type="#_x0000_t67" style="position:absolute;left:5447;top:3260;width:601;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shape id="AutoShape 17" o:spid="_x0000_s1033" type="#_x0000_t67" style="position:absolute;left:5456;top:4886;width:601;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dFcEA&#10;AADbAAAADwAAAGRycy9kb3ducmV2LnhtbESP3WoCMRSE7wXfIRyhd5pdRZGtUUQQvGv9eYDD5nR3&#10;6eYkTeKavn1TELwcZuYbZrNLphcD+dBZVlDOChDEtdUdNwpu1+N0DSJEZI29ZVLwSwF22/Fog5W2&#10;Dz7TcImNyBAOFSpoY3SVlKFuyWCYWUecvS/rDcYsfSO1x0eGm17Oi2IlDXacF1p0dGip/r7cjYKf&#10;4bM8YblKHyndndfH5fIQnVJvk7R/BxEpxVf42T5pBYsF/H/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V3RXBAAAA2wAAAA8AAAAAAAAAAAAAAAAAmAIAAGRycy9kb3du&#10;cmV2LnhtbFBLBQYAAAAABAAEAPUAAACGAwAAAAA=&#10;">
                  <v:textbox style="layout-flow:vertical-ideographic"/>
                </v:shape>
              </v:group>
            </w:pict>
          </mc:Fallback>
        </mc:AlternateContent>
      </w:r>
    </w:p>
    <w:p w14:paraId="59C6A34C" w14:textId="1E3FF72B" w:rsidR="004F7C84" w:rsidRDefault="004F7C84" w:rsidP="002135B7">
      <w:pPr>
        <w:ind w:firstLine="720"/>
        <w:jc w:val="both"/>
      </w:pPr>
    </w:p>
    <w:p w14:paraId="5833F044" w14:textId="77777777" w:rsidR="00400EAD" w:rsidRDefault="00400EAD" w:rsidP="002135B7">
      <w:pPr>
        <w:ind w:firstLine="720"/>
        <w:jc w:val="both"/>
      </w:pPr>
    </w:p>
    <w:p w14:paraId="4B8D9F64" w14:textId="77777777" w:rsidR="004F7C84" w:rsidRDefault="004F7C84" w:rsidP="002135B7">
      <w:pPr>
        <w:ind w:firstLine="720"/>
        <w:jc w:val="both"/>
      </w:pPr>
    </w:p>
    <w:p w14:paraId="1328AA8E" w14:textId="77777777" w:rsidR="004F7C84" w:rsidRDefault="004F7C84" w:rsidP="002135B7">
      <w:pPr>
        <w:ind w:firstLine="720"/>
        <w:jc w:val="both"/>
      </w:pPr>
    </w:p>
    <w:p w14:paraId="1A23BA4B" w14:textId="77777777" w:rsidR="004F7C84" w:rsidRDefault="004F7C84" w:rsidP="002135B7">
      <w:pPr>
        <w:ind w:firstLine="720"/>
        <w:jc w:val="both"/>
      </w:pPr>
    </w:p>
    <w:p w14:paraId="67AE8544" w14:textId="77777777" w:rsidR="004F7C84" w:rsidRDefault="004F7C84" w:rsidP="002135B7">
      <w:pPr>
        <w:ind w:firstLine="720"/>
        <w:jc w:val="both"/>
      </w:pPr>
    </w:p>
    <w:p w14:paraId="2D3B807C" w14:textId="77777777" w:rsidR="004F7C84" w:rsidRDefault="004F7C84" w:rsidP="002135B7">
      <w:pPr>
        <w:ind w:firstLine="720"/>
        <w:jc w:val="both"/>
      </w:pPr>
    </w:p>
    <w:p w14:paraId="5EBCD569" w14:textId="77777777" w:rsidR="004F7C84" w:rsidRDefault="004F7C84" w:rsidP="002135B7">
      <w:pPr>
        <w:ind w:firstLine="720"/>
        <w:jc w:val="both"/>
      </w:pPr>
    </w:p>
    <w:p w14:paraId="0D53F81C" w14:textId="77777777" w:rsidR="004F7C84" w:rsidRDefault="004F7C84" w:rsidP="002135B7">
      <w:pPr>
        <w:ind w:firstLine="720"/>
        <w:jc w:val="both"/>
      </w:pPr>
    </w:p>
    <w:p w14:paraId="69621147" w14:textId="77777777" w:rsidR="004F7C84" w:rsidRDefault="004F7C84" w:rsidP="002135B7">
      <w:pPr>
        <w:ind w:firstLine="720"/>
        <w:jc w:val="both"/>
      </w:pPr>
    </w:p>
    <w:p w14:paraId="723DB917" w14:textId="77777777" w:rsidR="004F7C84" w:rsidRDefault="004F7C84" w:rsidP="002135B7">
      <w:pPr>
        <w:ind w:firstLine="720"/>
        <w:jc w:val="both"/>
      </w:pPr>
    </w:p>
    <w:p w14:paraId="44F2A190" w14:textId="77777777" w:rsidR="004F7C84" w:rsidRDefault="004F7C84" w:rsidP="002135B7">
      <w:pPr>
        <w:ind w:firstLine="720"/>
        <w:jc w:val="both"/>
      </w:pPr>
    </w:p>
    <w:p w14:paraId="2B2CF50B" w14:textId="77777777" w:rsidR="004F7C84" w:rsidRDefault="004F7C84" w:rsidP="002135B7">
      <w:pPr>
        <w:ind w:firstLine="720"/>
        <w:jc w:val="both"/>
      </w:pPr>
    </w:p>
    <w:p w14:paraId="76C177C4" w14:textId="77777777" w:rsidR="004F7C84" w:rsidRDefault="004F7C84" w:rsidP="002135B7">
      <w:pPr>
        <w:ind w:firstLine="720"/>
        <w:jc w:val="both"/>
      </w:pPr>
    </w:p>
    <w:p w14:paraId="771C930F" w14:textId="77777777" w:rsidR="004F7C84" w:rsidRDefault="004F7C84" w:rsidP="002135B7">
      <w:pPr>
        <w:ind w:firstLine="720"/>
        <w:jc w:val="both"/>
      </w:pPr>
    </w:p>
    <w:p w14:paraId="1E42A634" w14:textId="77777777" w:rsidR="004F7C84" w:rsidRDefault="004F7C84" w:rsidP="002135B7">
      <w:pPr>
        <w:ind w:firstLine="720"/>
        <w:jc w:val="both"/>
      </w:pPr>
    </w:p>
    <w:p w14:paraId="7DEEE730" w14:textId="77777777" w:rsidR="004F7C84" w:rsidRDefault="004F7C84" w:rsidP="002135B7">
      <w:pPr>
        <w:ind w:firstLine="720"/>
        <w:jc w:val="both"/>
      </w:pPr>
    </w:p>
    <w:p w14:paraId="51281585" w14:textId="77777777" w:rsidR="004F7C84" w:rsidRDefault="004F7C84" w:rsidP="002135B7">
      <w:pPr>
        <w:ind w:firstLine="720"/>
        <w:jc w:val="both"/>
      </w:pPr>
    </w:p>
    <w:p w14:paraId="5B9533CC" w14:textId="77777777" w:rsidR="00400EAD" w:rsidRDefault="00400EAD" w:rsidP="002135B7">
      <w:pPr>
        <w:ind w:firstLine="720"/>
        <w:jc w:val="both"/>
      </w:pPr>
    </w:p>
    <w:p w14:paraId="6A98AE84" w14:textId="77777777" w:rsidR="004F7C84" w:rsidRDefault="004F7C84" w:rsidP="002135B7">
      <w:pPr>
        <w:ind w:firstLine="720"/>
        <w:jc w:val="both"/>
      </w:pPr>
    </w:p>
    <w:p w14:paraId="7E6BF5E9" w14:textId="77777777" w:rsidR="004F7C84" w:rsidRDefault="004F7C84" w:rsidP="002135B7">
      <w:pPr>
        <w:ind w:firstLine="720"/>
        <w:jc w:val="both"/>
      </w:pPr>
    </w:p>
    <w:p w14:paraId="0EC5E46F" w14:textId="77777777" w:rsidR="004F7C84" w:rsidRDefault="004F7C84" w:rsidP="002135B7">
      <w:pPr>
        <w:ind w:firstLine="720"/>
        <w:jc w:val="both"/>
      </w:pPr>
    </w:p>
    <w:p w14:paraId="58D9224E" w14:textId="77777777" w:rsidR="004F7C84" w:rsidRDefault="004F7C84" w:rsidP="002135B7">
      <w:pPr>
        <w:ind w:firstLine="720"/>
        <w:jc w:val="both"/>
      </w:pPr>
    </w:p>
    <w:p w14:paraId="1D05FC14" w14:textId="77777777" w:rsidR="004F7C84" w:rsidRDefault="004F7C84" w:rsidP="002135B7">
      <w:pPr>
        <w:ind w:firstLine="720"/>
        <w:jc w:val="both"/>
      </w:pPr>
    </w:p>
    <w:p w14:paraId="09A45AC5" w14:textId="77777777" w:rsidR="004F7C84" w:rsidRDefault="004F7C84" w:rsidP="002135B7">
      <w:pPr>
        <w:ind w:firstLine="720"/>
        <w:jc w:val="both"/>
      </w:pPr>
    </w:p>
    <w:p w14:paraId="013AE055" w14:textId="2D23A494" w:rsidR="004F7C84" w:rsidRDefault="004F7C84" w:rsidP="002135B7">
      <w:pPr>
        <w:jc w:val="center"/>
      </w:pPr>
      <w:proofErr w:type="gramStart"/>
      <w:r w:rsidRPr="004F7C84">
        <w:t>Gambar 1.</w:t>
      </w:r>
      <w:proofErr w:type="gramEnd"/>
      <w:r w:rsidRPr="004F7C84">
        <w:t xml:space="preserve"> Alur Pemecahan Masalah</w:t>
      </w:r>
    </w:p>
    <w:p w14:paraId="430F07FC" w14:textId="77777777" w:rsidR="004F7C84" w:rsidRDefault="004F7C84" w:rsidP="002135B7">
      <w:pPr>
        <w:ind w:firstLine="720"/>
        <w:jc w:val="both"/>
      </w:pPr>
    </w:p>
    <w:p w14:paraId="0D416ABD" w14:textId="77777777" w:rsidR="004F7C84" w:rsidRDefault="004F7C84" w:rsidP="002135B7">
      <w:pPr>
        <w:ind w:firstLine="720"/>
        <w:jc w:val="both"/>
      </w:pPr>
      <w:r>
        <w:t xml:space="preserve">Kegiatan PPM dilaksanakan dengan </w:t>
      </w:r>
      <w:proofErr w:type="gramStart"/>
      <w:r>
        <w:t>cara</w:t>
      </w:r>
      <w:proofErr w:type="gramEnd"/>
      <w:r>
        <w:t xml:space="preserve"> tutorial (Tatap Muka), workshop, penugasan terstruktur, dan konsultasi dengan rincian sebagai berikut.</w:t>
      </w:r>
    </w:p>
    <w:p w14:paraId="21A87A20" w14:textId="56BB0F0C" w:rsidR="004F7C84" w:rsidRPr="004F7C84" w:rsidRDefault="004F7C84" w:rsidP="002135B7">
      <w:pPr>
        <w:pStyle w:val="ListParagraph"/>
        <w:numPr>
          <w:ilvl w:val="0"/>
          <w:numId w:val="44"/>
        </w:numPr>
        <w:spacing w:after="0" w:line="240" w:lineRule="auto"/>
        <w:ind w:left="360" w:hanging="360"/>
        <w:jc w:val="both"/>
        <w:rPr>
          <w:rFonts w:ascii="Times New Roman" w:hAnsi="Times New Roman" w:cs="Times New Roman"/>
          <w:sz w:val="24"/>
        </w:rPr>
      </w:pPr>
      <w:r w:rsidRPr="004F7C84">
        <w:rPr>
          <w:rFonts w:ascii="Times New Roman" w:hAnsi="Times New Roman" w:cs="Times New Roman"/>
          <w:sz w:val="24"/>
        </w:rPr>
        <w:t>Tutorial dan workshop: materi 1 adalah system penilaian berdasarkan kurikulum 2013.</w:t>
      </w:r>
    </w:p>
    <w:p w14:paraId="5761F092" w14:textId="379F47B2" w:rsidR="004F7C84" w:rsidRPr="004F7C84" w:rsidRDefault="004F7C84" w:rsidP="002135B7">
      <w:pPr>
        <w:pStyle w:val="ListParagraph"/>
        <w:numPr>
          <w:ilvl w:val="0"/>
          <w:numId w:val="44"/>
        </w:numPr>
        <w:spacing w:after="0" w:line="240" w:lineRule="auto"/>
        <w:ind w:left="360" w:hanging="360"/>
        <w:jc w:val="both"/>
        <w:rPr>
          <w:rFonts w:ascii="Times New Roman" w:hAnsi="Times New Roman" w:cs="Times New Roman"/>
          <w:sz w:val="24"/>
        </w:rPr>
      </w:pPr>
      <w:r w:rsidRPr="004F7C84">
        <w:rPr>
          <w:rFonts w:ascii="Times New Roman" w:hAnsi="Times New Roman" w:cs="Times New Roman"/>
          <w:sz w:val="24"/>
        </w:rPr>
        <w:t xml:space="preserve">Tutorial dan workshop: materi 2 adalah penggunaan aplikasi CMI-SIPSMA untuk system penilaian hasil belajar siswa. </w:t>
      </w:r>
    </w:p>
    <w:p w14:paraId="6356EDCC" w14:textId="2049B6E9" w:rsidR="004F7C84" w:rsidRPr="004F7C84" w:rsidRDefault="004F7C84" w:rsidP="002135B7">
      <w:pPr>
        <w:pStyle w:val="ListParagraph"/>
        <w:numPr>
          <w:ilvl w:val="0"/>
          <w:numId w:val="44"/>
        </w:numPr>
        <w:spacing w:after="0" w:line="240" w:lineRule="auto"/>
        <w:ind w:left="360" w:hanging="360"/>
        <w:jc w:val="both"/>
        <w:rPr>
          <w:rFonts w:ascii="Times New Roman" w:hAnsi="Times New Roman" w:cs="Times New Roman"/>
          <w:sz w:val="24"/>
          <w:szCs w:val="24"/>
        </w:rPr>
      </w:pPr>
      <w:r w:rsidRPr="004F7C84">
        <w:rPr>
          <w:rFonts w:ascii="Times New Roman" w:hAnsi="Times New Roman" w:cs="Times New Roman"/>
          <w:sz w:val="24"/>
          <w:szCs w:val="24"/>
        </w:rPr>
        <w:t>Tugas Terstruktur:</w:t>
      </w:r>
    </w:p>
    <w:p w14:paraId="18EDA65E" w14:textId="7459D423" w:rsidR="004F7C84" w:rsidRPr="004F7C84" w:rsidRDefault="004F7C84" w:rsidP="002135B7">
      <w:pPr>
        <w:pStyle w:val="ListParagraph"/>
        <w:numPr>
          <w:ilvl w:val="1"/>
          <w:numId w:val="44"/>
        </w:numPr>
        <w:spacing w:after="0" w:line="240" w:lineRule="auto"/>
        <w:ind w:left="720"/>
        <w:jc w:val="both"/>
        <w:rPr>
          <w:rFonts w:ascii="Times New Roman" w:hAnsi="Times New Roman" w:cs="Times New Roman"/>
          <w:sz w:val="24"/>
          <w:szCs w:val="24"/>
        </w:rPr>
      </w:pPr>
      <w:r w:rsidRPr="004F7C84">
        <w:rPr>
          <w:rFonts w:ascii="Times New Roman" w:hAnsi="Times New Roman" w:cs="Times New Roman"/>
          <w:sz w:val="24"/>
          <w:szCs w:val="24"/>
        </w:rPr>
        <w:t>Penyusunan model penilaian hasil belajar siswa untuk mata pelajaran IPA berdasarkan kurikulum 2013.</w:t>
      </w:r>
    </w:p>
    <w:p w14:paraId="1296C3A1" w14:textId="77777777" w:rsidR="004F7C84" w:rsidRPr="004F7C84" w:rsidRDefault="004F7C84" w:rsidP="002135B7">
      <w:pPr>
        <w:pStyle w:val="ListParagraph"/>
        <w:numPr>
          <w:ilvl w:val="1"/>
          <w:numId w:val="44"/>
        </w:numPr>
        <w:spacing w:after="0" w:line="240" w:lineRule="auto"/>
        <w:ind w:left="720"/>
        <w:jc w:val="both"/>
        <w:rPr>
          <w:rFonts w:ascii="Times New Roman" w:hAnsi="Times New Roman" w:cs="Times New Roman"/>
          <w:sz w:val="24"/>
          <w:szCs w:val="24"/>
        </w:rPr>
      </w:pPr>
      <w:r w:rsidRPr="004F7C84">
        <w:rPr>
          <w:rFonts w:ascii="Times New Roman" w:hAnsi="Times New Roman" w:cs="Times New Roman"/>
          <w:sz w:val="24"/>
          <w:szCs w:val="24"/>
        </w:rPr>
        <w:t xml:space="preserve">Penggunaan aplikasi CMI-SIPSMA untuk analisis butir soal IPA: 1) </w:t>
      </w:r>
      <w:r w:rsidRPr="004F7C84">
        <w:rPr>
          <w:rFonts w:ascii="Times New Roman" w:hAnsi="Times New Roman" w:cs="Times New Roman"/>
          <w:sz w:val="24"/>
          <w:szCs w:val="24"/>
        </w:rPr>
        <w:lastRenderedPageBreak/>
        <w:t>berbasis Excell, 2) berbasis Iteman, dan 3) berbasis quest.</w:t>
      </w:r>
      <w:r w:rsidRPr="004F7C84">
        <w:rPr>
          <w:rFonts w:ascii="Times New Roman" w:hAnsi="Times New Roman" w:cs="Times New Roman"/>
          <w:sz w:val="24"/>
          <w:szCs w:val="24"/>
          <w:lang w:val="en-US"/>
        </w:rPr>
        <w:t xml:space="preserve"> </w:t>
      </w:r>
    </w:p>
    <w:p w14:paraId="5272D1E7" w14:textId="09B3B0E5" w:rsidR="004F7C84" w:rsidRPr="004F7C84" w:rsidRDefault="004F7C84" w:rsidP="002135B7">
      <w:pPr>
        <w:pStyle w:val="ListParagraph"/>
        <w:numPr>
          <w:ilvl w:val="0"/>
          <w:numId w:val="44"/>
        </w:numPr>
        <w:spacing w:after="0" w:line="240" w:lineRule="auto"/>
        <w:ind w:left="450" w:hanging="450"/>
        <w:jc w:val="both"/>
        <w:rPr>
          <w:rFonts w:ascii="Times New Roman" w:hAnsi="Times New Roman" w:cs="Times New Roman"/>
          <w:sz w:val="24"/>
          <w:szCs w:val="24"/>
        </w:rPr>
      </w:pPr>
      <w:r w:rsidRPr="004F7C84">
        <w:rPr>
          <w:rFonts w:ascii="Times New Roman" w:hAnsi="Times New Roman" w:cs="Times New Roman"/>
          <w:sz w:val="24"/>
          <w:szCs w:val="24"/>
        </w:rPr>
        <w:t>Konsultasi Tugas: konsultasi dilakukan via email/HP, khususnya bagi peserta pelatihan yang mengalami kesulitan dalam menyelesaian tugas terstruktur.</w:t>
      </w:r>
    </w:p>
    <w:p w14:paraId="76D5B486" w14:textId="77777777" w:rsidR="004F7C84" w:rsidRDefault="004F7C84" w:rsidP="002135B7">
      <w:pPr>
        <w:ind w:firstLine="720"/>
        <w:jc w:val="both"/>
      </w:pPr>
      <w:proofErr w:type="gramStart"/>
      <w:r>
        <w:t>Evaluasi dan refleksi kegiatan pelatihan dilakukan secara menyeluruh baik sebelum maupun setelah program selesai.</w:t>
      </w:r>
      <w:proofErr w:type="gramEnd"/>
      <w:r>
        <w:t xml:space="preserve"> Tim PPM </w:t>
      </w:r>
      <w:proofErr w:type="gramStart"/>
      <w:r>
        <w:t>akan</w:t>
      </w:r>
      <w:proofErr w:type="gramEnd"/>
      <w:r>
        <w:t xml:space="preserve"> melihat kondisi awal guru terhadap sistem penilaian yang telah diterapkan di sekolah dengan menggunakan angket. </w:t>
      </w:r>
      <w:proofErr w:type="gramStart"/>
      <w:r>
        <w:t>Demikian juga untuk mengetahui penguasaan guru dalam menggunakan aplikasi CMI-SIPSMA, guru mengisi angket lagi yang diberikan oleh Tim PPM.</w:t>
      </w:r>
      <w:proofErr w:type="gramEnd"/>
      <w:r>
        <w:t xml:space="preserve"> </w:t>
      </w:r>
      <w:proofErr w:type="gramStart"/>
      <w:r>
        <w:t>Keberhasilan kegiatan ini ditandandai dengan kepahaman dan keterampilan guru terhadap penggunaan aplikasi CMI-SIPSMA.</w:t>
      </w:r>
      <w:proofErr w:type="gramEnd"/>
    </w:p>
    <w:p w14:paraId="06D6B2FA" w14:textId="77777777" w:rsidR="004F7C84" w:rsidRDefault="004F7C84" w:rsidP="002135B7">
      <w:pPr>
        <w:ind w:firstLine="720"/>
        <w:jc w:val="both"/>
      </w:pPr>
    </w:p>
    <w:p w14:paraId="212C3B8B" w14:textId="77777777" w:rsidR="00F93B26" w:rsidRPr="00A076B2" w:rsidRDefault="00F93B26" w:rsidP="002135B7">
      <w:pPr>
        <w:autoSpaceDE w:val="0"/>
        <w:autoSpaceDN w:val="0"/>
        <w:adjustRightInd w:val="0"/>
        <w:rPr>
          <w:b/>
          <w:bCs/>
          <w:lang w:val="sv-SE"/>
        </w:rPr>
      </w:pPr>
      <w:r w:rsidRPr="00A076B2">
        <w:rPr>
          <w:b/>
          <w:bCs/>
          <w:lang w:val="sv-SE"/>
        </w:rPr>
        <w:t>HASIL DAN DISKUSI</w:t>
      </w:r>
    </w:p>
    <w:p w14:paraId="38F5135F" w14:textId="77777777" w:rsidR="00F93B26" w:rsidRPr="00A076B2" w:rsidRDefault="00F93B26" w:rsidP="002135B7">
      <w:pPr>
        <w:ind w:firstLine="720"/>
        <w:jc w:val="both"/>
        <w:rPr>
          <w:lang w:val="sv-SE"/>
        </w:rPr>
      </w:pPr>
    </w:p>
    <w:p w14:paraId="1A761F4C" w14:textId="77777777" w:rsidR="004F7C84" w:rsidRPr="004F7C84" w:rsidRDefault="004F7C84" w:rsidP="002135B7">
      <w:pPr>
        <w:ind w:firstLine="720"/>
        <w:jc w:val="both"/>
        <w:rPr>
          <w:rFonts w:eastAsia="Calibri"/>
          <w:lang w:val="fr-FR"/>
        </w:rPr>
      </w:pPr>
      <w:r w:rsidRPr="004F7C84">
        <w:rPr>
          <w:rFonts w:eastAsia="Calibri"/>
          <w:lang w:val="fr-FR"/>
        </w:rPr>
        <w:t>PPM yang telah dilaksanakan ini merupakan PPM berbasis pelatihan yang bersifat aplikatif bagi Guru SMP di Sleman. Sebelum PPM dilaksanakan, TIM PPM melakukan koordinasi persiapan segala sesuatu yang dibutuhkan untuk kegiatan baik sebelum maupun saat pelaksanaan. Persiapan yang dilakukan oleh Tim PPM mencakup aspek akademik, administrasi, dan non-akademik. Aspek akademik yang disiapakan meliputi: pemateri utama, makalah/materi dalam bentuk ppt, komputer (bagi peserta pelatihan disediakan komputer di laboratorium komputer IPA), dan lembar penilaian/monitoring. Persiapan administrasi mencakup lembar presensi, keperluan pertanggungjawaban keuangan, dan sertifikat untuk peserta. Persiapan non- akademik mencakup ruang, LCD, dan konsumsi. Tim PPM dalam hal ini terdiri dari dosen, mahasiswa, dan laboran Lab. IPA.</w:t>
      </w:r>
    </w:p>
    <w:p w14:paraId="409B5717" w14:textId="77777777" w:rsidR="004F7C84" w:rsidRPr="004F7C84" w:rsidRDefault="004F7C84" w:rsidP="002135B7">
      <w:pPr>
        <w:ind w:firstLine="720"/>
        <w:jc w:val="both"/>
        <w:rPr>
          <w:rFonts w:eastAsia="Calibri"/>
          <w:lang w:val="fr-FR"/>
        </w:rPr>
      </w:pPr>
      <w:r w:rsidRPr="004F7C84">
        <w:rPr>
          <w:rFonts w:eastAsia="Calibri"/>
          <w:lang w:val="fr-FR"/>
        </w:rPr>
        <w:t xml:space="preserve">Pelatihan dilakukan di Laboratorium Komputer Jurusan Pendidikan IPA FMIPA, UNY, dilanjutkan dengan bimbingan terstruktur dengan on-line atau e-mail bagi peserta yang mengalami kesulitan dalam </w:t>
      </w:r>
      <w:r w:rsidRPr="004F7C84">
        <w:rPr>
          <w:rFonts w:eastAsia="Calibri"/>
          <w:lang w:val="fr-FR"/>
        </w:rPr>
        <w:lastRenderedPageBreak/>
        <w:t>menyelesaiakan tugas. Pelatihan ini diikuti oleh 10 peserta dari target 20 peserta dari guru-guru IPA SMP di Sleman, Yogyakarta. Dengan berbagai keterbatasan maka peserta dibatasi sebanyak 20 orang saja. Pembatasan terkait dengan alokasi dana yang terbatas, dan keterbatasan sarana dan prasarana yang dimiliki. Pelaksanaan kegiatan ini terdapat faktor pendukung dan penghambat sebagai berikut.</w:t>
      </w:r>
    </w:p>
    <w:p w14:paraId="2268D4D7" w14:textId="7D15F6D5" w:rsidR="004F7C84" w:rsidRPr="002135B7" w:rsidRDefault="004F7C84" w:rsidP="002135B7">
      <w:pPr>
        <w:pStyle w:val="ListParagraph"/>
        <w:numPr>
          <w:ilvl w:val="0"/>
          <w:numId w:val="47"/>
        </w:numPr>
        <w:spacing w:after="0" w:line="240" w:lineRule="auto"/>
        <w:ind w:left="270" w:hanging="270"/>
        <w:jc w:val="both"/>
        <w:rPr>
          <w:rFonts w:ascii="Times New Roman" w:eastAsia="Calibri" w:hAnsi="Times New Roman" w:cs="Times New Roman"/>
          <w:sz w:val="24"/>
          <w:lang w:val="fr-FR"/>
        </w:rPr>
      </w:pPr>
      <w:r w:rsidRPr="002135B7">
        <w:rPr>
          <w:rFonts w:ascii="Times New Roman" w:eastAsia="Calibri" w:hAnsi="Times New Roman" w:cs="Times New Roman"/>
          <w:sz w:val="24"/>
          <w:lang w:val="fr-FR"/>
        </w:rPr>
        <w:t>Faktor Pendukung :</w:t>
      </w:r>
    </w:p>
    <w:p w14:paraId="2AB9FA86" w14:textId="30536161" w:rsidR="004F7C84" w:rsidRPr="002135B7" w:rsidRDefault="004F7C84" w:rsidP="002135B7">
      <w:pPr>
        <w:pStyle w:val="ListParagraph"/>
        <w:numPr>
          <w:ilvl w:val="1"/>
          <w:numId w:val="48"/>
        </w:numPr>
        <w:spacing w:after="0" w:line="240" w:lineRule="auto"/>
        <w:ind w:left="630"/>
        <w:jc w:val="both"/>
        <w:rPr>
          <w:rFonts w:ascii="Times New Roman" w:eastAsia="Calibri" w:hAnsi="Times New Roman" w:cs="Times New Roman"/>
          <w:sz w:val="24"/>
          <w:lang w:val="fr-FR"/>
        </w:rPr>
      </w:pPr>
      <w:r w:rsidRPr="002135B7">
        <w:rPr>
          <w:rFonts w:ascii="Times New Roman" w:eastAsia="Calibri" w:hAnsi="Times New Roman" w:cs="Times New Roman"/>
          <w:sz w:val="24"/>
          <w:lang w:val="fr-FR"/>
        </w:rPr>
        <w:t>Jumlah komputer lebih dari cukup, sehingga semua satu peserta menggunakan satu komputer.</w:t>
      </w:r>
    </w:p>
    <w:p w14:paraId="3BCCA5EB" w14:textId="46C880EF" w:rsidR="004F7C84" w:rsidRPr="002135B7" w:rsidRDefault="004F7C84" w:rsidP="002135B7">
      <w:pPr>
        <w:pStyle w:val="ListParagraph"/>
        <w:numPr>
          <w:ilvl w:val="1"/>
          <w:numId w:val="48"/>
        </w:numPr>
        <w:spacing w:after="0" w:line="240" w:lineRule="auto"/>
        <w:ind w:left="630"/>
        <w:jc w:val="both"/>
        <w:rPr>
          <w:rFonts w:ascii="Times New Roman" w:eastAsia="Calibri" w:hAnsi="Times New Roman" w:cs="Times New Roman"/>
          <w:sz w:val="24"/>
          <w:lang w:val="fr-FR"/>
        </w:rPr>
      </w:pPr>
      <w:r w:rsidRPr="002135B7">
        <w:rPr>
          <w:rFonts w:ascii="Times New Roman" w:eastAsia="Calibri" w:hAnsi="Times New Roman" w:cs="Times New Roman"/>
          <w:sz w:val="24"/>
          <w:lang w:val="fr-FR"/>
        </w:rPr>
        <w:t>Motivasi peserta untuk menjadi guru IPA yang professional yang ditandai dengan banyak peserta yang bertanya selama pelatihan.</w:t>
      </w:r>
    </w:p>
    <w:p w14:paraId="35060DE6" w14:textId="75E900EF" w:rsidR="004F7C84" w:rsidRPr="002135B7" w:rsidRDefault="004F7C84" w:rsidP="002135B7">
      <w:pPr>
        <w:pStyle w:val="ListParagraph"/>
        <w:numPr>
          <w:ilvl w:val="1"/>
          <w:numId w:val="48"/>
        </w:numPr>
        <w:spacing w:after="0" w:line="240" w:lineRule="auto"/>
        <w:ind w:left="630"/>
        <w:jc w:val="both"/>
        <w:rPr>
          <w:rFonts w:ascii="Times New Roman" w:eastAsia="Calibri" w:hAnsi="Times New Roman" w:cs="Times New Roman"/>
          <w:sz w:val="24"/>
          <w:lang w:val="fr-FR"/>
        </w:rPr>
      </w:pPr>
      <w:r w:rsidRPr="002135B7">
        <w:rPr>
          <w:rFonts w:ascii="Times New Roman" w:eastAsia="Calibri" w:hAnsi="Times New Roman" w:cs="Times New Roman"/>
          <w:sz w:val="24"/>
          <w:lang w:val="fr-FR"/>
        </w:rPr>
        <w:t>Kepakaran tim pengabdi sesuai dengan program pelatihan yang diselenggarakan.</w:t>
      </w:r>
    </w:p>
    <w:p w14:paraId="44500F1D" w14:textId="2EE1F883" w:rsidR="004F7C84" w:rsidRPr="002135B7" w:rsidRDefault="004F7C84" w:rsidP="002135B7">
      <w:pPr>
        <w:pStyle w:val="ListParagraph"/>
        <w:numPr>
          <w:ilvl w:val="0"/>
          <w:numId w:val="47"/>
        </w:numPr>
        <w:spacing w:after="0" w:line="240" w:lineRule="auto"/>
        <w:ind w:left="270" w:hanging="270"/>
        <w:jc w:val="both"/>
        <w:rPr>
          <w:rFonts w:ascii="Times New Roman" w:eastAsia="Calibri" w:hAnsi="Times New Roman" w:cs="Times New Roman"/>
          <w:sz w:val="24"/>
          <w:lang w:val="fr-FR"/>
        </w:rPr>
      </w:pPr>
      <w:r w:rsidRPr="002135B7">
        <w:rPr>
          <w:rFonts w:ascii="Times New Roman" w:eastAsia="Calibri" w:hAnsi="Times New Roman" w:cs="Times New Roman"/>
          <w:sz w:val="24"/>
          <w:lang w:val="fr-FR"/>
        </w:rPr>
        <w:t>Faktor Penghambat</w:t>
      </w:r>
    </w:p>
    <w:p w14:paraId="4E60AE37" w14:textId="1F99A75A" w:rsidR="004F7C84" w:rsidRPr="002135B7" w:rsidRDefault="004F7C84" w:rsidP="002135B7">
      <w:pPr>
        <w:pStyle w:val="ListParagraph"/>
        <w:numPr>
          <w:ilvl w:val="1"/>
          <w:numId w:val="49"/>
        </w:numPr>
        <w:spacing w:after="0" w:line="240" w:lineRule="auto"/>
        <w:ind w:left="630"/>
        <w:jc w:val="both"/>
        <w:rPr>
          <w:rFonts w:ascii="Times New Roman" w:eastAsia="Calibri" w:hAnsi="Times New Roman" w:cs="Times New Roman"/>
          <w:sz w:val="24"/>
          <w:lang w:val="fr-FR"/>
        </w:rPr>
      </w:pPr>
      <w:r w:rsidRPr="002135B7">
        <w:rPr>
          <w:rFonts w:ascii="Times New Roman" w:eastAsia="Calibri" w:hAnsi="Times New Roman" w:cs="Times New Roman"/>
          <w:sz w:val="24"/>
          <w:lang w:val="fr-FR"/>
        </w:rPr>
        <w:t>Padatnya jadwal guru di sekolah, sehingga susah menentukan jadwal pelatihan.</w:t>
      </w:r>
    </w:p>
    <w:p w14:paraId="6E085649" w14:textId="5187DFF7" w:rsidR="004F7C84" w:rsidRPr="002135B7" w:rsidRDefault="004F7C84" w:rsidP="002135B7">
      <w:pPr>
        <w:pStyle w:val="ListParagraph"/>
        <w:numPr>
          <w:ilvl w:val="1"/>
          <w:numId w:val="49"/>
        </w:numPr>
        <w:spacing w:after="0" w:line="240" w:lineRule="auto"/>
        <w:ind w:left="630"/>
        <w:jc w:val="both"/>
        <w:rPr>
          <w:rFonts w:ascii="Times New Roman" w:eastAsia="Calibri" w:hAnsi="Times New Roman" w:cs="Times New Roman"/>
          <w:sz w:val="24"/>
          <w:lang w:val="fr-FR"/>
        </w:rPr>
      </w:pPr>
      <w:r w:rsidRPr="002135B7">
        <w:rPr>
          <w:rFonts w:ascii="Times New Roman" w:eastAsia="Calibri" w:hAnsi="Times New Roman" w:cs="Times New Roman"/>
          <w:sz w:val="24"/>
          <w:lang w:val="fr-FR"/>
        </w:rPr>
        <w:t>Hari pelaksanaan PPM bersamaan dengan agenda Dinas Pendidikan sedingga peserta yang mengikuti pelatihan di bawah target.</w:t>
      </w:r>
    </w:p>
    <w:p w14:paraId="32906E7A" w14:textId="77777777" w:rsidR="004F7C84" w:rsidRDefault="004F7C84" w:rsidP="002135B7">
      <w:pPr>
        <w:ind w:firstLine="720"/>
        <w:jc w:val="both"/>
        <w:rPr>
          <w:rFonts w:eastAsia="Calibri"/>
          <w:lang w:val="fr-FR"/>
        </w:rPr>
      </w:pPr>
      <w:r w:rsidRPr="004F7C84">
        <w:rPr>
          <w:rFonts w:eastAsia="Calibri"/>
          <w:lang w:val="fr-FR"/>
        </w:rPr>
        <w:t xml:space="preserve">Hasil kegiatan PPM ini yaitu guru memiliki pemahaman dasar tentang problem dan solusi dalam implementasi penilaian berdasarkan K-13 dan memiliki kemampuan </w:t>
      </w:r>
      <w:proofErr w:type="gramStart"/>
      <w:r w:rsidRPr="004F7C84">
        <w:rPr>
          <w:rFonts w:eastAsia="Calibri"/>
          <w:lang w:val="fr-FR"/>
        </w:rPr>
        <w:t>menggunakan</w:t>
      </w:r>
      <w:proofErr w:type="gramEnd"/>
      <w:r w:rsidRPr="004F7C84">
        <w:rPr>
          <w:rFonts w:eastAsia="Calibri"/>
          <w:lang w:val="fr-FR"/>
        </w:rPr>
        <w:t xml:space="preserve"> aplikasi yang ada di CMI SIPSMA untuk analisis butir soal untuk menghasilkan butir soal yang berkualitas. Sebelum pelatihan diakhiri, Tim PPM meminta tanggapan dari peserta pelatihan secara lisan dan lembar isian terhadap kegiatan pelatihan yang telah dilaksanakan. Secara ringkas hasil tanggapan guru dapat disimpulkan baik dan mendukung kompetensi guru untuk melakukan analisis butir soal sebagai salah satu tuntutan di K-13 untuk menghasilkan butir soal yang berkualitas. Hasil analisis lembar isian menyatakan bahwa kegiatan PPM sangat dibutuhkan oleh peserta pelatihan/ guru untuk memenuhi salah satu kewajiaban dalam kenaikan pangkat. Harapan peserta </w:t>
      </w:r>
      <w:r w:rsidRPr="004F7C84">
        <w:rPr>
          <w:rFonts w:eastAsia="Calibri"/>
          <w:lang w:val="fr-FR"/>
        </w:rPr>
        <w:lastRenderedPageBreak/>
        <w:t>pelatihan adalah kegiatan ini bisa dilanjutkan di waktu lain dengan tema yang serupa diantaranya pelatihan pengembangan butir soal keterampilan proses sains dan rubrik keterampilan proses sains untuk kegiatan di laboratorium.</w:t>
      </w:r>
    </w:p>
    <w:p w14:paraId="35CDBAF1" w14:textId="169143D9" w:rsidR="00575A56" w:rsidRPr="00575A56" w:rsidRDefault="00575A56" w:rsidP="002135B7">
      <w:pPr>
        <w:jc w:val="center"/>
        <w:rPr>
          <w:rFonts w:eastAsia="Calibri"/>
          <w:lang w:val="fr-FR"/>
        </w:rPr>
      </w:pPr>
    </w:p>
    <w:p w14:paraId="504A4CB6" w14:textId="77777777" w:rsidR="00F93B26" w:rsidRDefault="00F93B26" w:rsidP="002135B7">
      <w:pPr>
        <w:autoSpaceDE w:val="0"/>
        <w:autoSpaceDN w:val="0"/>
        <w:adjustRightInd w:val="0"/>
        <w:rPr>
          <w:b/>
          <w:iCs/>
          <w:lang w:val="es-ES"/>
        </w:rPr>
      </w:pPr>
      <w:r w:rsidRPr="00A076B2">
        <w:rPr>
          <w:b/>
          <w:iCs/>
          <w:lang w:val="es-ES"/>
        </w:rPr>
        <w:t>KESIMPULAN</w:t>
      </w:r>
    </w:p>
    <w:p w14:paraId="52F5C9AD" w14:textId="77777777" w:rsidR="00927CD0" w:rsidRPr="00A076B2" w:rsidRDefault="00927CD0" w:rsidP="002135B7">
      <w:pPr>
        <w:autoSpaceDE w:val="0"/>
        <w:autoSpaceDN w:val="0"/>
        <w:adjustRightInd w:val="0"/>
        <w:rPr>
          <w:b/>
          <w:iCs/>
          <w:lang w:val="es-ES"/>
        </w:rPr>
      </w:pPr>
    </w:p>
    <w:p w14:paraId="5FA41F9C" w14:textId="77777777" w:rsidR="002135B7" w:rsidRDefault="002135B7" w:rsidP="002135B7">
      <w:pPr>
        <w:ind w:firstLine="720"/>
        <w:jc w:val="both"/>
      </w:pPr>
      <w:proofErr w:type="gramStart"/>
      <w:r>
        <w:t>Berdasarkan uraian sebelumnya dapat disimpulkan bahwa Program Pengabdian (PPM) telah terlaksana dengan hasil yang baik.</w:t>
      </w:r>
      <w:proofErr w:type="gramEnd"/>
      <w:r>
        <w:t xml:space="preserve"> Hasil penilaian melalui lisan, lembar isian, serrta hasil pengumpulan tugas terstruktur dari guru-guru peserta pelatihan, dapat disimpulkan bahwa PPM  dengan yang dilakukan mampu memberi pemahaman dasar prosedur menggunakan aplikasi yang ada di CMI SIPSMA khususnya Anbuso dan Quest untuk analisis butir soal untuk menghasilkan butir soal yang berkualitas. </w:t>
      </w:r>
    </w:p>
    <w:p w14:paraId="365D9E7B" w14:textId="77777777" w:rsidR="002135B7" w:rsidRDefault="002135B7" w:rsidP="002135B7">
      <w:pPr>
        <w:ind w:firstLine="720"/>
        <w:jc w:val="both"/>
      </w:pPr>
      <w:proofErr w:type="gramStart"/>
      <w:r>
        <w:t>Kemampuan dan ketrampilan guru IPA dalam melakukan penelitian di kelas saat ini perlu didukung oleh penguasaan uji statistik yang memadahi.</w:t>
      </w:r>
      <w:proofErr w:type="gramEnd"/>
      <w:r>
        <w:t xml:space="preserve"> </w:t>
      </w:r>
      <w:proofErr w:type="gramStart"/>
      <w:r>
        <w:t>Penguasaan tersebut menjadi dasar untuk penyusunan karya ilmiah bagi guru.</w:t>
      </w:r>
      <w:proofErr w:type="gramEnd"/>
      <w:r>
        <w:t xml:space="preserve"> </w:t>
      </w:r>
      <w:proofErr w:type="gramStart"/>
      <w:r>
        <w:t>Berdasar fakta-fakta tersebut di atas maka direkomendasikan beberapa hal sebagai berikut.</w:t>
      </w:r>
      <w:proofErr w:type="gramEnd"/>
    </w:p>
    <w:p w14:paraId="4095A35C" w14:textId="33DFFE50" w:rsidR="002135B7" w:rsidRPr="002135B7" w:rsidRDefault="002135B7" w:rsidP="002135B7">
      <w:pPr>
        <w:pStyle w:val="ListParagraph"/>
        <w:numPr>
          <w:ilvl w:val="0"/>
          <w:numId w:val="50"/>
        </w:numPr>
        <w:spacing w:after="0" w:line="240" w:lineRule="auto"/>
        <w:ind w:left="360"/>
        <w:jc w:val="both"/>
        <w:rPr>
          <w:rFonts w:ascii="Times New Roman" w:hAnsi="Times New Roman" w:cs="Times New Roman"/>
          <w:sz w:val="24"/>
        </w:rPr>
      </w:pPr>
      <w:r w:rsidRPr="002135B7">
        <w:rPr>
          <w:rFonts w:ascii="Times New Roman" w:hAnsi="Times New Roman" w:cs="Times New Roman"/>
          <w:sz w:val="24"/>
        </w:rPr>
        <w:t>Kegiatan PPM dilakukan secara rutin dilaksanakan untuk topik yang berbeda dengan diperluas sasaran dan wilayahnya.</w:t>
      </w:r>
    </w:p>
    <w:p w14:paraId="47A8CF9F" w14:textId="332C17BC" w:rsidR="002135B7" w:rsidRPr="002135B7" w:rsidRDefault="002135B7" w:rsidP="002135B7">
      <w:pPr>
        <w:pStyle w:val="ListParagraph"/>
        <w:numPr>
          <w:ilvl w:val="0"/>
          <w:numId w:val="50"/>
        </w:numPr>
        <w:spacing w:after="0" w:line="240" w:lineRule="auto"/>
        <w:ind w:left="360"/>
        <w:jc w:val="both"/>
        <w:rPr>
          <w:rFonts w:ascii="Times New Roman" w:hAnsi="Times New Roman" w:cs="Times New Roman"/>
          <w:sz w:val="24"/>
        </w:rPr>
      </w:pPr>
      <w:r w:rsidRPr="002135B7">
        <w:rPr>
          <w:rFonts w:ascii="Times New Roman" w:hAnsi="Times New Roman" w:cs="Times New Roman"/>
          <w:sz w:val="24"/>
        </w:rPr>
        <w:t>Perlu dilakukan pelatihan pengelolaan laboratorium IPA</w:t>
      </w:r>
    </w:p>
    <w:p w14:paraId="3231E061" w14:textId="3D974484" w:rsidR="002135B7" w:rsidRPr="002135B7" w:rsidRDefault="002135B7" w:rsidP="002135B7">
      <w:pPr>
        <w:pStyle w:val="ListParagraph"/>
        <w:numPr>
          <w:ilvl w:val="0"/>
          <w:numId w:val="50"/>
        </w:numPr>
        <w:spacing w:after="0" w:line="240" w:lineRule="auto"/>
        <w:ind w:left="360"/>
        <w:jc w:val="both"/>
        <w:rPr>
          <w:rFonts w:ascii="Times New Roman" w:hAnsi="Times New Roman" w:cs="Times New Roman"/>
          <w:sz w:val="24"/>
        </w:rPr>
      </w:pPr>
      <w:r w:rsidRPr="002135B7">
        <w:rPr>
          <w:rFonts w:ascii="Times New Roman" w:hAnsi="Times New Roman" w:cs="Times New Roman"/>
          <w:sz w:val="24"/>
        </w:rPr>
        <w:t>Pelatihan dengan memanfaatan ICT untuk pembelajaran</w:t>
      </w:r>
    </w:p>
    <w:p w14:paraId="3E79A601" w14:textId="6F2C3EC9" w:rsidR="002135B7" w:rsidRPr="002135B7" w:rsidRDefault="002135B7" w:rsidP="002135B7">
      <w:pPr>
        <w:pStyle w:val="ListParagraph"/>
        <w:numPr>
          <w:ilvl w:val="0"/>
          <w:numId w:val="50"/>
        </w:numPr>
        <w:spacing w:after="0" w:line="240" w:lineRule="auto"/>
        <w:ind w:left="360"/>
        <w:jc w:val="both"/>
        <w:rPr>
          <w:rFonts w:ascii="Times New Roman" w:hAnsi="Times New Roman" w:cs="Times New Roman"/>
          <w:sz w:val="24"/>
        </w:rPr>
      </w:pPr>
      <w:r w:rsidRPr="002135B7">
        <w:rPr>
          <w:rFonts w:ascii="Times New Roman" w:hAnsi="Times New Roman" w:cs="Times New Roman"/>
          <w:sz w:val="24"/>
        </w:rPr>
        <w:t>Pelatihan bedah soal/ kisi-kisi soal Olimpiade Sains SMP.</w:t>
      </w:r>
    </w:p>
    <w:p w14:paraId="15A7FE01" w14:textId="0F71A620" w:rsidR="002135B7" w:rsidRPr="002135B7" w:rsidRDefault="002135B7" w:rsidP="002135B7">
      <w:pPr>
        <w:pStyle w:val="ListParagraph"/>
        <w:numPr>
          <w:ilvl w:val="0"/>
          <w:numId w:val="50"/>
        </w:numPr>
        <w:spacing w:after="0" w:line="240" w:lineRule="auto"/>
        <w:ind w:left="360"/>
        <w:jc w:val="both"/>
        <w:rPr>
          <w:rFonts w:ascii="Times New Roman" w:hAnsi="Times New Roman" w:cs="Times New Roman"/>
          <w:sz w:val="24"/>
        </w:rPr>
      </w:pPr>
      <w:r w:rsidRPr="002135B7">
        <w:rPr>
          <w:rFonts w:ascii="Times New Roman" w:hAnsi="Times New Roman" w:cs="Times New Roman"/>
          <w:sz w:val="24"/>
        </w:rPr>
        <w:t>Perlu diintensifkan kemitraan antara FMIPA UNY dengan Pemda Propinsi atau Kabupaten/Kota dalam program pre-service, in-service maupun on-service training, sehingga akan terbentuk mutual relationship antar institusi yang terlibat.</w:t>
      </w:r>
    </w:p>
    <w:p w14:paraId="5FF332DB" w14:textId="77777777" w:rsidR="002135B7" w:rsidRDefault="002135B7" w:rsidP="002135B7">
      <w:pPr>
        <w:ind w:firstLine="720"/>
        <w:jc w:val="both"/>
      </w:pPr>
    </w:p>
    <w:p w14:paraId="0FF2D6D3" w14:textId="77777777" w:rsidR="002135B7" w:rsidRDefault="002135B7" w:rsidP="002135B7">
      <w:pPr>
        <w:ind w:firstLine="720"/>
        <w:jc w:val="both"/>
      </w:pPr>
    </w:p>
    <w:p w14:paraId="72281944" w14:textId="77777777" w:rsidR="002135B7" w:rsidRDefault="002135B7" w:rsidP="002135B7">
      <w:pPr>
        <w:ind w:firstLine="720"/>
        <w:jc w:val="both"/>
      </w:pPr>
    </w:p>
    <w:p w14:paraId="340C1FF7" w14:textId="77777777" w:rsidR="00F93B26" w:rsidRPr="00A076B2" w:rsidRDefault="00F93B26" w:rsidP="002135B7">
      <w:pPr>
        <w:autoSpaceDE w:val="0"/>
        <w:autoSpaceDN w:val="0"/>
        <w:adjustRightInd w:val="0"/>
        <w:jc w:val="both"/>
        <w:rPr>
          <w:b/>
          <w:iCs/>
          <w:lang w:val="es-ES"/>
        </w:rPr>
      </w:pPr>
      <w:bookmarkStart w:id="0" w:name="_GoBack"/>
      <w:bookmarkEnd w:id="0"/>
      <w:r w:rsidRPr="00A076B2">
        <w:rPr>
          <w:b/>
          <w:iCs/>
          <w:lang w:val="es-ES"/>
        </w:rPr>
        <w:lastRenderedPageBreak/>
        <w:t>UCAPAN TERIMA KASIH</w:t>
      </w:r>
    </w:p>
    <w:p w14:paraId="50331734" w14:textId="77777777" w:rsidR="00F93B26" w:rsidRPr="00A076B2" w:rsidRDefault="00F93B26" w:rsidP="002135B7">
      <w:pPr>
        <w:autoSpaceDE w:val="0"/>
        <w:autoSpaceDN w:val="0"/>
        <w:adjustRightInd w:val="0"/>
        <w:jc w:val="both"/>
        <w:rPr>
          <w:iCs/>
          <w:lang w:val="es-ES"/>
        </w:rPr>
      </w:pPr>
    </w:p>
    <w:p w14:paraId="0C7EE475" w14:textId="77777777" w:rsidR="002135B7" w:rsidRDefault="002135B7" w:rsidP="002135B7">
      <w:pPr>
        <w:ind w:firstLine="720"/>
        <w:jc w:val="both"/>
      </w:pPr>
      <w:r w:rsidRPr="002135B7">
        <w:t>Tim Pengabdian Kepada Masyarakat mengucapkan terima kasih kepada FMIPA UNY yang telah membiayai kegiatan ini melalui anggaran DIPA Universitas Negeri Yogyakarta, Ketua, Sekretaris, dan guru MGMP IPA SMP se- Kota Sleman, Yogyakarta.</w:t>
      </w:r>
    </w:p>
    <w:p w14:paraId="34CAE62F" w14:textId="77777777" w:rsidR="00F93B26" w:rsidRDefault="00F93B26" w:rsidP="002135B7">
      <w:pPr>
        <w:autoSpaceDE w:val="0"/>
        <w:autoSpaceDN w:val="0"/>
        <w:adjustRightInd w:val="0"/>
        <w:rPr>
          <w:b/>
          <w:iCs/>
          <w:lang w:val="es-ES"/>
        </w:rPr>
      </w:pPr>
    </w:p>
    <w:p w14:paraId="6CB1C51A" w14:textId="77777777" w:rsidR="00F93B26" w:rsidRPr="00A076B2" w:rsidRDefault="00F93B26" w:rsidP="002135B7">
      <w:pPr>
        <w:autoSpaceDE w:val="0"/>
        <w:autoSpaceDN w:val="0"/>
        <w:adjustRightInd w:val="0"/>
        <w:rPr>
          <w:b/>
          <w:iCs/>
          <w:lang w:val="es-ES"/>
        </w:rPr>
      </w:pPr>
      <w:r w:rsidRPr="00A076B2">
        <w:rPr>
          <w:b/>
          <w:iCs/>
          <w:lang w:val="es-ES"/>
        </w:rPr>
        <w:t>PUSTAKA</w:t>
      </w:r>
    </w:p>
    <w:p w14:paraId="7AE37AC4" w14:textId="77777777" w:rsidR="00F93B26" w:rsidRPr="00A076B2" w:rsidRDefault="00F93B26" w:rsidP="002135B7">
      <w:pPr>
        <w:autoSpaceDE w:val="0"/>
        <w:autoSpaceDN w:val="0"/>
        <w:adjustRightInd w:val="0"/>
        <w:rPr>
          <w:b/>
          <w:iCs/>
          <w:lang w:val="es-ES"/>
        </w:rPr>
      </w:pPr>
    </w:p>
    <w:p w14:paraId="03623CDC" w14:textId="77777777" w:rsidR="002135B7" w:rsidRDefault="002135B7" w:rsidP="002135B7">
      <w:pPr>
        <w:ind w:left="567" w:hanging="567"/>
        <w:jc w:val="both"/>
      </w:pPr>
      <w:r>
        <w:t xml:space="preserve">Iftikhar Uddin Khwaja. </w:t>
      </w:r>
      <w:proofErr w:type="gramStart"/>
      <w:r>
        <w:t>(2013). Curriculum Development, Assessment and Evaluation.</w:t>
      </w:r>
      <w:proofErr w:type="gramEnd"/>
      <w:r>
        <w:t xml:space="preserve"> Islamabad: Iqra University Quetta.</w:t>
      </w:r>
    </w:p>
    <w:p w14:paraId="6AC5888E" w14:textId="77777777" w:rsidR="002135B7" w:rsidRDefault="002135B7" w:rsidP="002135B7">
      <w:pPr>
        <w:ind w:left="567" w:hanging="567"/>
        <w:jc w:val="both"/>
      </w:pPr>
    </w:p>
    <w:p w14:paraId="3714981D" w14:textId="77777777" w:rsidR="002135B7" w:rsidRDefault="002135B7" w:rsidP="002135B7">
      <w:pPr>
        <w:ind w:left="567" w:hanging="567"/>
        <w:jc w:val="both"/>
      </w:pPr>
      <w:proofErr w:type="gramStart"/>
      <w:r>
        <w:t>Kelitbang.</w:t>
      </w:r>
      <w:proofErr w:type="gramEnd"/>
      <w:r>
        <w:t xml:space="preserve"> 2013. Kurikulum 2013. Jakarta: Kemdikbud.</w:t>
      </w:r>
    </w:p>
    <w:p w14:paraId="2C1C5300" w14:textId="77777777" w:rsidR="002135B7" w:rsidRDefault="002135B7" w:rsidP="002135B7">
      <w:pPr>
        <w:ind w:left="567" w:hanging="567"/>
        <w:jc w:val="both"/>
      </w:pPr>
    </w:p>
    <w:p w14:paraId="55A8DEE5" w14:textId="77777777" w:rsidR="002135B7" w:rsidRDefault="002135B7" w:rsidP="002135B7">
      <w:pPr>
        <w:ind w:left="567" w:hanging="567"/>
        <w:jc w:val="both"/>
      </w:pPr>
      <w:proofErr w:type="gramStart"/>
      <w:r>
        <w:t>Dadan Rosana.</w:t>
      </w:r>
      <w:proofErr w:type="gramEnd"/>
      <w:r>
        <w:t xml:space="preserve"> 2013. Evaluasi Pembelajaran Sains. Jakarta: Universitas Terbuka.</w:t>
      </w:r>
    </w:p>
    <w:p w14:paraId="4A7BE45D" w14:textId="77777777" w:rsidR="002135B7" w:rsidRDefault="002135B7" w:rsidP="002135B7">
      <w:pPr>
        <w:ind w:left="567" w:hanging="567"/>
        <w:jc w:val="both"/>
      </w:pPr>
    </w:p>
    <w:p w14:paraId="0DF49037" w14:textId="77777777" w:rsidR="002135B7" w:rsidRDefault="002135B7" w:rsidP="002135B7">
      <w:pPr>
        <w:ind w:left="567" w:hanging="567"/>
        <w:jc w:val="both"/>
      </w:pPr>
      <w:proofErr w:type="gramStart"/>
      <w:r>
        <w:t>Kemdikbud.</w:t>
      </w:r>
      <w:proofErr w:type="gramEnd"/>
      <w:r>
        <w:t xml:space="preserve"> 2016. Pedoman Penilaian Kurikulum 2013. Jakarta: Kemdikbud.</w:t>
      </w:r>
    </w:p>
    <w:p w14:paraId="7A4D4BF1" w14:textId="77777777" w:rsidR="002135B7" w:rsidRDefault="002135B7" w:rsidP="002135B7">
      <w:pPr>
        <w:ind w:left="567" w:hanging="567"/>
        <w:jc w:val="both"/>
      </w:pPr>
    </w:p>
    <w:p w14:paraId="02676513" w14:textId="77777777" w:rsidR="002135B7" w:rsidRDefault="002135B7" w:rsidP="002135B7">
      <w:pPr>
        <w:ind w:left="567" w:hanging="567"/>
        <w:jc w:val="both"/>
      </w:pPr>
      <w:proofErr w:type="gramStart"/>
      <w:r>
        <w:t>Dadan Rosana &amp; Sukardiyono.</w:t>
      </w:r>
      <w:proofErr w:type="gramEnd"/>
      <w:r>
        <w:t xml:space="preserve"> 2015. Laporan Penelitian Hibah Kompetensi "Model Assessment Terstandar Berbasis Computer Management Instructional untuk Menjamin Kesetaraan Kualitas Penilaian Sebagai Basis Data Penentuan Kelulusan Dalam Sistem Ujian Akhir Nasional dan Snmptn Jalur Undangan Yang Berkeadilan". Yogyakarta: LPMP UNY.</w:t>
      </w:r>
    </w:p>
    <w:p w14:paraId="539D3B6E" w14:textId="77777777" w:rsidR="002135B7" w:rsidRDefault="002135B7" w:rsidP="002135B7">
      <w:pPr>
        <w:ind w:left="567" w:hanging="567"/>
        <w:jc w:val="both"/>
      </w:pPr>
    </w:p>
    <w:p w14:paraId="0FD2B0E2" w14:textId="77777777" w:rsidR="002135B7" w:rsidRDefault="002135B7" w:rsidP="002135B7">
      <w:pPr>
        <w:ind w:left="567" w:hanging="567"/>
        <w:jc w:val="both"/>
      </w:pPr>
      <w:r>
        <w:t xml:space="preserve">Riddle, Dru; Baker Kathy; &amp; Sapp, Alysha. 2016. Evaluation of Testing as a Method to Assess Continued Competency in Nurse Anesthesia Practice: A Systematic Review. AANA Journal August 2016 Vol. 84, No. 4 </w:t>
      </w:r>
    </w:p>
    <w:sectPr w:rsidR="002135B7" w:rsidSect="00575A56">
      <w:type w:val="continuous"/>
      <w:pgSz w:w="11907" w:h="16840" w:code="9"/>
      <w:pgMar w:top="1701" w:right="1134" w:bottom="1134" w:left="1701" w:header="850" w:footer="45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A08C" w14:textId="77777777" w:rsidR="0019568D" w:rsidRDefault="0019568D">
      <w:r>
        <w:separator/>
      </w:r>
    </w:p>
    <w:p w14:paraId="4A2AD1A2" w14:textId="77777777" w:rsidR="0019568D" w:rsidRDefault="0019568D"/>
  </w:endnote>
  <w:endnote w:type="continuationSeparator" w:id="0">
    <w:p w14:paraId="400A3F96" w14:textId="77777777" w:rsidR="0019568D" w:rsidRDefault="0019568D">
      <w:r>
        <w:continuationSeparator/>
      </w:r>
    </w:p>
    <w:p w14:paraId="64363C33" w14:textId="77777777" w:rsidR="0019568D" w:rsidRDefault="0019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ADC05" w14:textId="641F4510" w:rsidR="000131A4" w:rsidRPr="007717A0" w:rsidRDefault="000131A4" w:rsidP="00FA782F">
    <w:pPr>
      <w:pStyle w:val="Footer"/>
      <w:spacing w:before="120"/>
      <w:jc w:val="center"/>
    </w:pPr>
    <w:r w:rsidRPr="007717A0">
      <w:rPr>
        <w:sz w:val="20"/>
        <w:szCs w:val="20"/>
      </w:rPr>
      <w:t>Copyright © 201</w:t>
    </w:r>
    <w:r w:rsidR="00B23E5D">
      <w:rPr>
        <w:sz w:val="20"/>
        <w:szCs w:val="20"/>
      </w:rPr>
      <w:t>8</w:t>
    </w:r>
    <w:r w:rsidRPr="007717A0">
      <w:rPr>
        <w:sz w:val="20"/>
        <w:szCs w:val="20"/>
      </w:rPr>
      <w:t>, JPMS</w:t>
    </w:r>
    <w:r w:rsidR="00222973" w:rsidRPr="007717A0">
      <w:rPr>
        <w:sz w:val="20"/>
        <w:szCs w:val="20"/>
        <w:lang w:val="id-ID"/>
      </w:rPr>
      <w:t xml:space="preserve">, </w:t>
    </w:r>
    <w:r w:rsidRPr="007717A0">
      <w:rPr>
        <w:sz w:val="20"/>
        <w:szCs w:val="20"/>
        <w:lang w:val="id-ID"/>
      </w:rPr>
      <w:t xml:space="preserve">ISSN: </w:t>
    </w:r>
    <w:r w:rsidR="004B0025" w:rsidRPr="007717A0">
      <w:rPr>
        <w:sz w:val="20"/>
        <w:szCs w:val="20"/>
      </w:rPr>
      <w:t>2549-4899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36C2" w14:textId="6C95BC2E" w:rsidR="000131A4" w:rsidRPr="007717A0" w:rsidRDefault="000131A4" w:rsidP="00FA782F">
    <w:pPr>
      <w:pStyle w:val="Footer"/>
      <w:spacing w:before="120"/>
      <w:jc w:val="center"/>
    </w:pPr>
    <w:r w:rsidRPr="007717A0">
      <w:rPr>
        <w:sz w:val="20"/>
        <w:szCs w:val="20"/>
      </w:rPr>
      <w:t>Copyright © 201</w:t>
    </w:r>
    <w:r w:rsidR="00222973" w:rsidRPr="007717A0">
      <w:rPr>
        <w:sz w:val="20"/>
        <w:szCs w:val="20"/>
      </w:rPr>
      <w:t>7</w:t>
    </w:r>
    <w:r w:rsidRPr="007717A0">
      <w:rPr>
        <w:sz w:val="20"/>
        <w:szCs w:val="20"/>
      </w:rPr>
      <w:t xml:space="preserve">, </w:t>
    </w:r>
    <w:r w:rsidRPr="007717A0">
      <w:rPr>
        <w:sz w:val="20"/>
        <w:szCs w:val="20"/>
        <w:lang w:val="id-ID"/>
      </w:rPr>
      <w:t xml:space="preserve">ISSN: </w:t>
    </w:r>
    <w:r w:rsidR="004B0025" w:rsidRPr="007717A0">
      <w:rPr>
        <w:sz w:val="20"/>
        <w:szCs w:val="20"/>
      </w:rPr>
      <w:t>2549-4899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FD68" w14:textId="22DB110E" w:rsidR="000131A4" w:rsidRPr="007717A0" w:rsidRDefault="000131A4" w:rsidP="00FA782F">
    <w:pPr>
      <w:pStyle w:val="Footer"/>
      <w:spacing w:before="120"/>
      <w:jc w:val="center"/>
      <w:rPr>
        <w:sz w:val="20"/>
        <w:szCs w:val="20"/>
      </w:rPr>
    </w:pPr>
    <w:r w:rsidRPr="007717A0">
      <w:rPr>
        <w:sz w:val="20"/>
        <w:szCs w:val="20"/>
      </w:rPr>
      <w:t>Copyright © 201</w:t>
    </w:r>
    <w:r w:rsidR="003D370B">
      <w:rPr>
        <w:sz w:val="20"/>
        <w:szCs w:val="20"/>
      </w:rPr>
      <w:t>8</w:t>
    </w:r>
    <w:r w:rsidRPr="007717A0">
      <w:rPr>
        <w:sz w:val="20"/>
        <w:szCs w:val="20"/>
      </w:rPr>
      <w:t>, JPMS</w:t>
    </w:r>
    <w:r w:rsidRPr="007717A0">
      <w:rPr>
        <w:sz w:val="20"/>
        <w:szCs w:val="20"/>
        <w:lang w:val="id-ID"/>
      </w:rPr>
      <w:t xml:space="preserve">, ISSN: </w:t>
    </w:r>
    <w:r w:rsidR="004B0025" w:rsidRPr="007717A0">
      <w:rPr>
        <w:sz w:val="20"/>
        <w:szCs w:val="20"/>
      </w:rPr>
      <w:t>2549-4899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709A8" w14:textId="77777777" w:rsidR="0019568D" w:rsidRDefault="0019568D">
      <w:r>
        <w:separator/>
      </w:r>
    </w:p>
    <w:p w14:paraId="548A255B" w14:textId="77777777" w:rsidR="0019568D" w:rsidRDefault="0019568D"/>
  </w:footnote>
  <w:footnote w:type="continuationSeparator" w:id="0">
    <w:p w14:paraId="5D6E2629" w14:textId="77777777" w:rsidR="0019568D" w:rsidRDefault="0019568D">
      <w:r>
        <w:continuationSeparator/>
      </w:r>
    </w:p>
    <w:p w14:paraId="65BAE6BB" w14:textId="77777777" w:rsidR="0019568D" w:rsidRDefault="001956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A333" w14:textId="18EFB3B9" w:rsidR="000131A4" w:rsidRPr="008077B5" w:rsidRDefault="002135B7" w:rsidP="00222973">
    <w:pPr>
      <w:pStyle w:val="Header"/>
      <w:jc w:val="right"/>
      <w:rPr>
        <w:b/>
        <w:sz w:val="22"/>
        <w:szCs w:val="22"/>
        <w:lang w:val="id-ID"/>
      </w:rPr>
    </w:pPr>
    <w:r>
      <w:rPr>
        <w:i/>
        <w:szCs w:val="20"/>
      </w:rPr>
      <w:t>Wita Setianingsih</w:t>
    </w:r>
    <w:r w:rsidR="000E3F70" w:rsidRPr="000E3F70">
      <w:rPr>
        <w:i/>
        <w:szCs w:val="20"/>
      </w:rPr>
      <w:t xml:space="preserve"> </w:t>
    </w:r>
    <w:r w:rsidR="00E25946">
      <w:rPr>
        <w:i/>
        <w:szCs w:val="20"/>
      </w:rPr>
      <w:t>dkk</w:t>
    </w:r>
    <w:proofErr w:type="gramStart"/>
    <w:r w:rsidR="00E25946">
      <w:rPr>
        <w:i/>
        <w:szCs w:val="20"/>
      </w:rPr>
      <w:t>./</w:t>
    </w:r>
    <w:proofErr w:type="gramEnd"/>
    <w:r w:rsidR="003D370B">
      <w:rPr>
        <w:b/>
        <w:i/>
        <w:szCs w:val="20"/>
      </w:rPr>
      <w:t>JPMM,  2018</w:t>
    </w:r>
    <w:r w:rsidR="00E25946" w:rsidRPr="002F637E">
      <w:rPr>
        <w:b/>
        <w:i/>
        <w:szCs w:val="20"/>
      </w:rPr>
      <w:t xml:space="preserve">,  </w:t>
    </w:r>
    <w:r w:rsidR="003D370B">
      <w:rPr>
        <w:b/>
        <w:i/>
        <w:szCs w:val="20"/>
      </w:rPr>
      <w:t>2 (2</w:t>
    </w:r>
    <w:r w:rsidR="00E25946" w:rsidRPr="002F637E">
      <w:rPr>
        <w:b/>
        <w:i/>
        <w:szCs w:val="20"/>
      </w:rPr>
      <w:t>)</w:t>
    </w:r>
    <w:r w:rsidR="00E25946">
      <w:rPr>
        <w:i/>
        <w:szCs w:val="20"/>
      </w:rPr>
      <w:t xml:space="preserve">  </w:t>
    </w:r>
    <w:r w:rsidR="000131A4">
      <w:rPr>
        <w:b/>
        <w:sz w:val="22"/>
        <w:szCs w:val="22"/>
        <w:lang w:val="id-ID"/>
      </w:rPr>
      <w:t>,</w:t>
    </w:r>
    <w:r w:rsidR="000131A4" w:rsidRPr="008077B5">
      <w:rPr>
        <w:b/>
        <w:sz w:val="22"/>
        <w:szCs w:val="22"/>
        <w:lang w:val="id-ID"/>
      </w:rPr>
      <w:t xml:space="preserve"> </w:t>
    </w:r>
    <w:r w:rsidR="000131A4" w:rsidRPr="008077B5">
      <w:rPr>
        <w:b/>
        <w:sz w:val="22"/>
        <w:szCs w:val="22"/>
        <w:lang w:val="id-ID"/>
      </w:rPr>
      <w:fldChar w:fldCharType="begin"/>
    </w:r>
    <w:r w:rsidR="000131A4" w:rsidRPr="00D91BF8">
      <w:rPr>
        <w:b/>
        <w:sz w:val="22"/>
        <w:szCs w:val="22"/>
        <w:lang w:val="id-ID"/>
      </w:rPr>
      <w:instrText xml:space="preserve"> PAGE   \* MERGEFORMAT </w:instrText>
    </w:r>
    <w:r w:rsidR="000131A4" w:rsidRPr="008077B5">
      <w:rPr>
        <w:b/>
        <w:sz w:val="22"/>
        <w:szCs w:val="22"/>
        <w:lang w:val="id-ID"/>
      </w:rPr>
      <w:fldChar w:fldCharType="separate"/>
    </w:r>
    <w:r w:rsidR="000F7DA6">
      <w:rPr>
        <w:b/>
        <w:noProof/>
        <w:sz w:val="22"/>
        <w:szCs w:val="22"/>
        <w:lang w:val="id-ID"/>
      </w:rPr>
      <w:t>26</w:t>
    </w:r>
    <w:r w:rsidR="000131A4" w:rsidRPr="008077B5">
      <w:rPr>
        <w:b/>
        <w:sz w:val="22"/>
        <w:szCs w:val="22"/>
        <w:lang w:val="id-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D9BFB" w14:textId="1AA300D9" w:rsidR="000131A4" w:rsidRPr="008077B5" w:rsidRDefault="000F7DA6" w:rsidP="00222973">
    <w:pPr>
      <w:pStyle w:val="Header"/>
      <w:jc w:val="right"/>
      <w:rPr>
        <w:b/>
        <w:sz w:val="22"/>
        <w:szCs w:val="22"/>
        <w:lang w:val="id-ID"/>
      </w:rPr>
    </w:pPr>
    <w:r>
      <w:rPr>
        <w:i/>
        <w:szCs w:val="20"/>
      </w:rPr>
      <w:t xml:space="preserve"> Wita Setianingsih</w:t>
    </w:r>
    <w:r w:rsidR="00FB19D0">
      <w:rPr>
        <w:i/>
        <w:szCs w:val="20"/>
      </w:rPr>
      <w:t xml:space="preserve"> </w:t>
    </w:r>
    <w:r w:rsidR="00B23E5D">
      <w:rPr>
        <w:i/>
        <w:szCs w:val="20"/>
      </w:rPr>
      <w:t>dkk</w:t>
    </w:r>
    <w:proofErr w:type="gramStart"/>
    <w:r w:rsidR="00B23E5D">
      <w:rPr>
        <w:i/>
        <w:szCs w:val="20"/>
      </w:rPr>
      <w:t>./</w:t>
    </w:r>
    <w:proofErr w:type="gramEnd"/>
    <w:r w:rsidR="00B23E5D">
      <w:rPr>
        <w:b/>
        <w:i/>
        <w:szCs w:val="20"/>
      </w:rPr>
      <w:t>JPMM,  2018</w:t>
    </w:r>
    <w:r w:rsidR="00B23E5D" w:rsidRPr="002F637E">
      <w:rPr>
        <w:b/>
        <w:i/>
        <w:szCs w:val="20"/>
      </w:rPr>
      <w:t xml:space="preserve">,  </w:t>
    </w:r>
    <w:r w:rsidR="00B23E5D">
      <w:rPr>
        <w:b/>
        <w:i/>
        <w:szCs w:val="20"/>
      </w:rPr>
      <w:t>2 (2</w:t>
    </w:r>
    <w:r w:rsidR="00B23E5D" w:rsidRPr="002F637E">
      <w:rPr>
        <w:b/>
        <w:i/>
        <w:szCs w:val="20"/>
      </w:rPr>
      <w:t>)</w:t>
    </w:r>
    <w:r w:rsidR="00B23E5D">
      <w:rPr>
        <w:i/>
        <w:szCs w:val="20"/>
      </w:rPr>
      <w:t xml:space="preserve">  </w:t>
    </w:r>
    <w:r w:rsidR="000131A4">
      <w:rPr>
        <w:b/>
        <w:sz w:val="22"/>
        <w:szCs w:val="22"/>
        <w:lang w:val="id-ID"/>
      </w:rPr>
      <w:t>,</w:t>
    </w:r>
    <w:r w:rsidR="000131A4" w:rsidRPr="008077B5">
      <w:rPr>
        <w:b/>
        <w:sz w:val="22"/>
        <w:szCs w:val="22"/>
        <w:lang w:val="id-ID"/>
      </w:rPr>
      <w:t xml:space="preserve"> </w:t>
    </w:r>
    <w:r w:rsidR="000131A4" w:rsidRPr="008077B5">
      <w:rPr>
        <w:b/>
        <w:sz w:val="22"/>
        <w:szCs w:val="22"/>
        <w:lang w:val="id-ID"/>
      </w:rPr>
      <w:fldChar w:fldCharType="begin"/>
    </w:r>
    <w:r w:rsidR="000131A4" w:rsidRPr="00ED74D2">
      <w:rPr>
        <w:b/>
        <w:sz w:val="22"/>
        <w:szCs w:val="22"/>
        <w:lang w:val="id-ID"/>
      </w:rPr>
      <w:instrText xml:space="preserve"> PAGE   \* MERGEFORMAT </w:instrText>
    </w:r>
    <w:r w:rsidR="000131A4" w:rsidRPr="008077B5">
      <w:rPr>
        <w:b/>
        <w:sz w:val="22"/>
        <w:szCs w:val="22"/>
        <w:lang w:val="id-ID"/>
      </w:rPr>
      <w:fldChar w:fldCharType="separate"/>
    </w:r>
    <w:r>
      <w:rPr>
        <w:b/>
        <w:noProof/>
        <w:sz w:val="22"/>
        <w:szCs w:val="22"/>
        <w:lang w:val="id-ID"/>
      </w:rPr>
      <w:t>27</w:t>
    </w:r>
    <w:r w:rsidR="000131A4" w:rsidRPr="008077B5">
      <w:rPr>
        <w:b/>
        <w:sz w:val="22"/>
        <w:szCs w:val="22"/>
        <w:lang w:val="id-ID"/>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ACBA" w14:textId="29AFCCE1" w:rsidR="00652C76" w:rsidRPr="00222973" w:rsidRDefault="001D402F" w:rsidP="00652C76">
    <w:pPr>
      <w:pStyle w:val="Header"/>
      <w:jc w:val="right"/>
      <w:rPr>
        <w:b/>
        <w:i/>
      </w:rPr>
    </w:pPr>
    <w:r>
      <w:rPr>
        <w:b/>
        <w:noProof/>
      </w:rPr>
      <w:drawing>
        <wp:anchor distT="0" distB="0" distL="114300" distR="114300" simplePos="0" relativeHeight="251658240" behindDoc="1" locked="0" layoutInCell="1" allowOverlap="0" wp14:anchorId="0BF3A9AC" wp14:editId="7ABE847A">
          <wp:simplePos x="0" y="0"/>
          <wp:positionH relativeFrom="column">
            <wp:posOffset>41910</wp:posOffset>
          </wp:positionH>
          <wp:positionV relativeFrom="paragraph">
            <wp:posOffset>-148590</wp:posOffset>
          </wp:positionV>
          <wp:extent cx="487680" cy="493395"/>
          <wp:effectExtent l="0" t="0" r="7620" b="1905"/>
          <wp:wrapTight wrapText="bothSides">
            <wp:wrapPolygon edited="0">
              <wp:start x="0" y="0"/>
              <wp:lineTo x="0" y="20849"/>
              <wp:lineTo x="21094" y="20849"/>
              <wp:lineTo x="21094" y="0"/>
              <wp:lineTo x="0" y="0"/>
            </wp:wrapPolygon>
          </wp:wrapTight>
          <wp:docPr id="1" name="Picture 1" descr="jpm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m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3395"/>
                  </a:xfrm>
                  <a:prstGeom prst="rect">
                    <a:avLst/>
                  </a:prstGeom>
                  <a:noFill/>
                </pic:spPr>
              </pic:pic>
            </a:graphicData>
          </a:graphic>
          <wp14:sizeRelH relativeFrom="page">
            <wp14:pctWidth>0</wp14:pctWidth>
          </wp14:sizeRelH>
          <wp14:sizeRelV relativeFrom="page">
            <wp14:pctHeight>0</wp14:pctHeight>
          </wp14:sizeRelV>
        </wp:anchor>
      </w:drawing>
    </w:r>
    <w:r w:rsidR="00652C76" w:rsidRPr="00222973">
      <w:rPr>
        <w:b/>
        <w:i/>
      </w:rPr>
      <w:t>J. Pengabdian Masyaraka</w:t>
    </w:r>
    <w:r w:rsidR="003D370B">
      <w:rPr>
        <w:b/>
        <w:i/>
      </w:rPr>
      <w:t>t MIPA dan Pendidikan MIPA, 2018, 2 (2</w:t>
    </w:r>
    <w:r w:rsidR="00652C76" w:rsidRPr="00222973">
      <w:rPr>
        <w:b/>
        <w:i/>
      </w:rPr>
      <w:t>)</w:t>
    </w:r>
    <w:proofErr w:type="gramStart"/>
    <w:r w:rsidR="00652C76" w:rsidRPr="00222973">
      <w:rPr>
        <w:b/>
        <w:i/>
      </w:rPr>
      <w:t xml:space="preserve">,  </w:t>
    </w:r>
    <w:r w:rsidR="000F7DA6">
      <w:rPr>
        <w:b/>
        <w:i/>
      </w:rPr>
      <w:t>23</w:t>
    </w:r>
    <w:proofErr w:type="gramEnd"/>
    <w:r w:rsidR="000F7DA6">
      <w:rPr>
        <w:b/>
        <w:i/>
      </w:rPr>
      <w:t>-27</w:t>
    </w:r>
  </w:p>
  <w:p w14:paraId="2678533C" w14:textId="27B39A16" w:rsidR="00652C76" w:rsidRPr="00BE1B49" w:rsidRDefault="00652C76" w:rsidP="00652C76">
    <w:pPr>
      <w:pStyle w:val="Header"/>
      <w:jc w:val="right"/>
      <w:rPr>
        <w:i/>
      </w:rPr>
    </w:pPr>
    <w:r w:rsidRPr="00BA56FD">
      <w:rPr>
        <w:rFonts w:ascii="Cambria" w:hAnsi="Cambria"/>
        <w:sz w:val="20"/>
        <w:szCs w:val="20"/>
        <w:lang w:val="id-ID"/>
      </w:rPr>
      <w:t xml:space="preserve">Available online at: </w:t>
    </w:r>
    <w:r w:rsidRPr="003768F0">
      <w:rPr>
        <w:rFonts w:ascii="Cambria" w:hAnsi="Cambria"/>
        <w:sz w:val="20"/>
        <w:szCs w:val="20"/>
        <w:lang w:val="id-ID"/>
      </w:rPr>
      <w:t>http://</w:t>
    </w:r>
    <w:r>
      <w:rPr>
        <w:rFonts w:ascii="Cambria" w:hAnsi="Cambria"/>
        <w:sz w:val="20"/>
        <w:szCs w:val="20"/>
        <w:lang w:val="id-ID"/>
      </w:rPr>
      <w:t>journal.uny.ac.id/index.php/jpm</w:t>
    </w:r>
    <w:r>
      <w:rPr>
        <w:rFonts w:ascii="Cambria" w:hAnsi="Cambria"/>
        <w:sz w:val="20"/>
        <w:szCs w:val="20"/>
      </w:rPr>
      <w:t>mp</w:t>
    </w:r>
  </w:p>
  <w:p w14:paraId="454723CA" w14:textId="77777777" w:rsidR="000131A4" w:rsidRPr="00BA56FD" w:rsidRDefault="000131A4" w:rsidP="00DE4944">
    <w:pPr>
      <w:pStyle w:val="Header"/>
      <w:rPr>
        <w:rFonts w:ascii="Calibri" w:hAnsi="Calibri"/>
        <w:sz w:val="22"/>
        <w:szCs w:val="22"/>
        <w:lang w:val="id-ID"/>
      </w:rPr>
    </w:pPr>
    <w:r>
      <w:rPr>
        <w:noProof/>
      </w:rPr>
      <mc:AlternateContent>
        <mc:Choice Requires="wps">
          <w:drawing>
            <wp:anchor distT="4294967294" distB="4294967294" distL="114300" distR="114300" simplePos="0" relativeHeight="251657216" behindDoc="0" locked="0" layoutInCell="1" allowOverlap="1" wp14:anchorId="55CF668F" wp14:editId="231D4ABF">
              <wp:simplePos x="0" y="0"/>
              <wp:positionH relativeFrom="column">
                <wp:posOffset>-32385</wp:posOffset>
              </wp:positionH>
              <wp:positionV relativeFrom="paragraph">
                <wp:posOffset>69850</wp:posOffset>
              </wp:positionV>
              <wp:extent cx="5779770" cy="0"/>
              <wp:effectExtent l="0" t="0" r="11430" b="1905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0"/>
                      </a:xfrm>
                      <a:prstGeom prst="line">
                        <a:avLst/>
                      </a:prstGeom>
                      <a:noFill/>
                      <a:ln w="25400" cap="flat" cmpd="tri"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9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5pt,5.5pt" to="45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" strokecolor="windowText" strokeweight="2pt">
              <v:stroke linestyle="thickBetweenThin"/>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E5D"/>
    <w:multiLevelType w:val="hybridMultilevel"/>
    <w:tmpl w:val="CD62CB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00A2B"/>
    <w:multiLevelType w:val="hybridMultilevel"/>
    <w:tmpl w:val="A3207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5591D"/>
    <w:multiLevelType w:val="hybridMultilevel"/>
    <w:tmpl w:val="E092E954"/>
    <w:lvl w:ilvl="0" w:tplc="E7EAA6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A2470"/>
    <w:multiLevelType w:val="hybridMultilevel"/>
    <w:tmpl w:val="223CAB0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0843E0A"/>
    <w:multiLevelType w:val="hybridMultilevel"/>
    <w:tmpl w:val="692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D0ADB"/>
    <w:multiLevelType w:val="hybridMultilevel"/>
    <w:tmpl w:val="E7261B78"/>
    <w:lvl w:ilvl="0" w:tplc="4DEE3612">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6322261"/>
    <w:multiLevelType w:val="hybridMultilevel"/>
    <w:tmpl w:val="C504AEFC"/>
    <w:lvl w:ilvl="0" w:tplc="E346B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CB12D4"/>
    <w:multiLevelType w:val="hybridMultilevel"/>
    <w:tmpl w:val="CBB8C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8916C8"/>
    <w:multiLevelType w:val="hybridMultilevel"/>
    <w:tmpl w:val="3FB0D8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CB0745"/>
    <w:multiLevelType w:val="hybridMultilevel"/>
    <w:tmpl w:val="C9EA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D5A78"/>
    <w:multiLevelType w:val="hybridMultilevel"/>
    <w:tmpl w:val="E0B0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91749"/>
    <w:multiLevelType w:val="hybridMultilevel"/>
    <w:tmpl w:val="E75C4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1556D1"/>
    <w:multiLevelType w:val="hybridMultilevel"/>
    <w:tmpl w:val="960843E4"/>
    <w:lvl w:ilvl="0" w:tplc="9DEE5C20">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ED2DA2"/>
    <w:multiLevelType w:val="hybridMultilevel"/>
    <w:tmpl w:val="3832305C"/>
    <w:lvl w:ilvl="0" w:tplc="84A88D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75FE0"/>
    <w:multiLevelType w:val="hybridMultilevel"/>
    <w:tmpl w:val="0C127C62"/>
    <w:lvl w:ilvl="0" w:tplc="2CB21CD8">
      <w:start w:val="1"/>
      <w:numFmt w:val="lowerLetter"/>
      <w:lvlText w:val="(%1)"/>
      <w:lvlJc w:val="left"/>
      <w:pPr>
        <w:ind w:left="927" w:hanging="360"/>
      </w:pPr>
      <w:rPr>
        <w:rFonts w:hint="default"/>
        <w:lang w:val="id-ID"/>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AD30D5F"/>
    <w:multiLevelType w:val="hybridMultilevel"/>
    <w:tmpl w:val="78C21B02"/>
    <w:lvl w:ilvl="0" w:tplc="F39A00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BF20B7E"/>
    <w:multiLevelType w:val="hybridMultilevel"/>
    <w:tmpl w:val="42CC0936"/>
    <w:lvl w:ilvl="0" w:tplc="4AD8AF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120AD"/>
    <w:multiLevelType w:val="hybridMultilevel"/>
    <w:tmpl w:val="60563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D1E4D"/>
    <w:multiLevelType w:val="hybridMultilevel"/>
    <w:tmpl w:val="CA7451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AE5CE9"/>
    <w:multiLevelType w:val="hybridMultilevel"/>
    <w:tmpl w:val="35125DD8"/>
    <w:lvl w:ilvl="0" w:tplc="D5C8D8F6">
      <w:start w:val="1"/>
      <w:numFmt w:val="decimal"/>
      <w:lvlText w:val="%1."/>
      <w:lvlJc w:val="left"/>
      <w:pPr>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05D98"/>
    <w:multiLevelType w:val="hybridMultilevel"/>
    <w:tmpl w:val="A4D28F48"/>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1B573EE"/>
    <w:multiLevelType w:val="hybridMultilevel"/>
    <w:tmpl w:val="37E81086"/>
    <w:lvl w:ilvl="0" w:tplc="0409000F">
      <w:start w:val="1"/>
      <w:numFmt w:val="decimal"/>
      <w:lvlText w:val="%1."/>
      <w:lvlJc w:val="left"/>
      <w:pPr>
        <w:ind w:left="720" w:hanging="360"/>
      </w:pPr>
    </w:lvl>
    <w:lvl w:ilvl="1" w:tplc="3934082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C74A4"/>
    <w:multiLevelType w:val="hybridMultilevel"/>
    <w:tmpl w:val="CA3044AA"/>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10F3B"/>
    <w:multiLevelType w:val="hybridMultilevel"/>
    <w:tmpl w:val="17B264AE"/>
    <w:lvl w:ilvl="0" w:tplc="D5C8D8F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446832"/>
    <w:multiLevelType w:val="hybridMultilevel"/>
    <w:tmpl w:val="4498E308"/>
    <w:lvl w:ilvl="0" w:tplc="684A61F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8C27420"/>
    <w:multiLevelType w:val="hybridMultilevel"/>
    <w:tmpl w:val="975ACE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8">
    <w:nsid w:val="4EAA1DD8"/>
    <w:multiLevelType w:val="hybridMultilevel"/>
    <w:tmpl w:val="1396C1A2"/>
    <w:lvl w:ilvl="0" w:tplc="1082CDEC">
      <w:start w:val="1"/>
      <w:numFmt w:val="decimal"/>
      <w:lvlText w:val="%1."/>
      <w:lvlJc w:val="left"/>
      <w:pPr>
        <w:ind w:left="1440" w:hanging="720"/>
      </w:pPr>
      <w:rPr>
        <w:rFonts w:hint="default"/>
      </w:rPr>
    </w:lvl>
    <w:lvl w:ilvl="1" w:tplc="EC622C00">
      <w:start w:val="1"/>
      <w:numFmt w:val="lowerLetter"/>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5E5587"/>
    <w:multiLevelType w:val="hybridMultilevel"/>
    <w:tmpl w:val="424AA3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A42EE1"/>
    <w:multiLevelType w:val="hybridMultilevel"/>
    <w:tmpl w:val="63B8EA54"/>
    <w:lvl w:ilvl="0" w:tplc="152A6F2A">
      <w:start w:val="1"/>
      <w:numFmt w:val="decimal"/>
      <w:lvlText w:val="%1."/>
      <w:lvlJc w:val="left"/>
      <w:pPr>
        <w:tabs>
          <w:tab w:val="num" w:pos="720"/>
        </w:tabs>
        <w:ind w:left="720" w:hanging="360"/>
      </w:pPr>
    </w:lvl>
    <w:lvl w:ilvl="1" w:tplc="35F8C06C" w:tentative="1">
      <w:start w:val="1"/>
      <w:numFmt w:val="decimal"/>
      <w:lvlText w:val="%2."/>
      <w:lvlJc w:val="left"/>
      <w:pPr>
        <w:tabs>
          <w:tab w:val="num" w:pos="1440"/>
        </w:tabs>
        <w:ind w:left="1440" w:hanging="360"/>
      </w:pPr>
    </w:lvl>
    <w:lvl w:ilvl="2" w:tplc="8162FB62" w:tentative="1">
      <w:start w:val="1"/>
      <w:numFmt w:val="decimal"/>
      <w:lvlText w:val="%3."/>
      <w:lvlJc w:val="left"/>
      <w:pPr>
        <w:tabs>
          <w:tab w:val="num" w:pos="2160"/>
        </w:tabs>
        <w:ind w:left="2160" w:hanging="360"/>
      </w:pPr>
    </w:lvl>
    <w:lvl w:ilvl="3" w:tplc="775A3E2A" w:tentative="1">
      <w:start w:val="1"/>
      <w:numFmt w:val="decimal"/>
      <w:lvlText w:val="%4."/>
      <w:lvlJc w:val="left"/>
      <w:pPr>
        <w:tabs>
          <w:tab w:val="num" w:pos="2880"/>
        </w:tabs>
        <w:ind w:left="2880" w:hanging="360"/>
      </w:pPr>
    </w:lvl>
    <w:lvl w:ilvl="4" w:tplc="56EAD28A" w:tentative="1">
      <w:start w:val="1"/>
      <w:numFmt w:val="decimal"/>
      <w:lvlText w:val="%5."/>
      <w:lvlJc w:val="left"/>
      <w:pPr>
        <w:tabs>
          <w:tab w:val="num" w:pos="3600"/>
        </w:tabs>
        <w:ind w:left="3600" w:hanging="360"/>
      </w:pPr>
    </w:lvl>
    <w:lvl w:ilvl="5" w:tplc="89309DDC" w:tentative="1">
      <w:start w:val="1"/>
      <w:numFmt w:val="decimal"/>
      <w:lvlText w:val="%6."/>
      <w:lvlJc w:val="left"/>
      <w:pPr>
        <w:tabs>
          <w:tab w:val="num" w:pos="4320"/>
        </w:tabs>
        <w:ind w:left="4320" w:hanging="360"/>
      </w:pPr>
    </w:lvl>
    <w:lvl w:ilvl="6" w:tplc="7C2866A6" w:tentative="1">
      <w:start w:val="1"/>
      <w:numFmt w:val="decimal"/>
      <w:lvlText w:val="%7."/>
      <w:lvlJc w:val="left"/>
      <w:pPr>
        <w:tabs>
          <w:tab w:val="num" w:pos="5040"/>
        </w:tabs>
        <w:ind w:left="5040" w:hanging="360"/>
      </w:pPr>
    </w:lvl>
    <w:lvl w:ilvl="7" w:tplc="74F67940" w:tentative="1">
      <w:start w:val="1"/>
      <w:numFmt w:val="decimal"/>
      <w:lvlText w:val="%8."/>
      <w:lvlJc w:val="left"/>
      <w:pPr>
        <w:tabs>
          <w:tab w:val="num" w:pos="5760"/>
        </w:tabs>
        <w:ind w:left="5760" w:hanging="360"/>
      </w:pPr>
    </w:lvl>
    <w:lvl w:ilvl="8" w:tplc="FD7079C8" w:tentative="1">
      <w:start w:val="1"/>
      <w:numFmt w:val="decimal"/>
      <w:lvlText w:val="%9."/>
      <w:lvlJc w:val="left"/>
      <w:pPr>
        <w:tabs>
          <w:tab w:val="num" w:pos="6480"/>
        </w:tabs>
        <w:ind w:left="6480" w:hanging="360"/>
      </w:pPr>
    </w:lvl>
  </w:abstractNum>
  <w:abstractNum w:abstractNumId="31">
    <w:nsid w:val="566E0E45"/>
    <w:multiLevelType w:val="hybridMultilevel"/>
    <w:tmpl w:val="0FDE0EE0"/>
    <w:lvl w:ilvl="0" w:tplc="2602A7FA">
      <w:start w:val="1"/>
      <w:numFmt w:val="low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9543C90"/>
    <w:multiLevelType w:val="hybridMultilevel"/>
    <w:tmpl w:val="3C0C07A0"/>
    <w:lvl w:ilvl="0" w:tplc="84A88DC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8933E2"/>
    <w:multiLevelType w:val="hybridMultilevel"/>
    <w:tmpl w:val="851293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BC4A9C"/>
    <w:multiLevelType w:val="hybridMultilevel"/>
    <w:tmpl w:val="7576C5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68391B"/>
    <w:multiLevelType w:val="hybridMultilevel"/>
    <w:tmpl w:val="424AA3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6178D7"/>
    <w:multiLevelType w:val="hybridMultilevel"/>
    <w:tmpl w:val="3A900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3C7FC4"/>
    <w:multiLevelType w:val="hybridMultilevel"/>
    <w:tmpl w:val="4492EAFE"/>
    <w:lvl w:ilvl="0" w:tplc="84A88D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5519A"/>
    <w:multiLevelType w:val="hybridMultilevel"/>
    <w:tmpl w:val="9C9CA1F4"/>
    <w:lvl w:ilvl="0" w:tplc="84A88D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985263"/>
    <w:multiLevelType w:val="hybridMultilevel"/>
    <w:tmpl w:val="F4EA6E0A"/>
    <w:lvl w:ilvl="0" w:tplc="F8CC3578">
      <w:start w:val="1"/>
      <w:numFmt w:val="decimal"/>
      <w:lvlText w:val="%1."/>
      <w:lvlJc w:val="left"/>
      <w:pPr>
        <w:tabs>
          <w:tab w:val="num" w:pos="720"/>
        </w:tabs>
        <w:ind w:left="720" w:hanging="360"/>
      </w:pPr>
      <w:rPr>
        <w:rFonts w:hint="default"/>
        <w:b w:val="0"/>
        <w:bCs w:val="0"/>
      </w:rPr>
    </w:lvl>
    <w:lvl w:ilvl="1" w:tplc="4CC45E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910416"/>
    <w:multiLevelType w:val="hybridMultilevel"/>
    <w:tmpl w:val="8DD4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A43FF"/>
    <w:multiLevelType w:val="hybridMultilevel"/>
    <w:tmpl w:val="424AA3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8726DC"/>
    <w:multiLevelType w:val="hybridMultilevel"/>
    <w:tmpl w:val="1036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3108EF"/>
    <w:multiLevelType w:val="hybridMultilevel"/>
    <w:tmpl w:val="BB30A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1714B2E"/>
    <w:multiLevelType w:val="hybridMultilevel"/>
    <w:tmpl w:val="B3E62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47">
    <w:nsid w:val="7BAF4041"/>
    <w:multiLevelType w:val="hybridMultilevel"/>
    <w:tmpl w:val="6A56F8F8"/>
    <w:lvl w:ilvl="0" w:tplc="04090019">
      <w:start w:val="1"/>
      <w:numFmt w:val="lowerLetter"/>
      <w:lvlText w:val="%1."/>
      <w:lvlJc w:val="left"/>
      <w:pPr>
        <w:ind w:left="720" w:hanging="360"/>
      </w:pPr>
    </w:lvl>
    <w:lvl w:ilvl="1" w:tplc="F1A2811A">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01656"/>
    <w:multiLevelType w:val="hybridMultilevel"/>
    <w:tmpl w:val="F8265192"/>
    <w:lvl w:ilvl="0" w:tplc="E7EAA69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F153A8"/>
    <w:multiLevelType w:val="hybridMultilevel"/>
    <w:tmpl w:val="3B382582"/>
    <w:lvl w:ilvl="0" w:tplc="32DEC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46"/>
  </w:num>
  <w:num w:numId="4">
    <w:abstractNumId w:val="27"/>
  </w:num>
  <w:num w:numId="5">
    <w:abstractNumId w:val="41"/>
  </w:num>
  <w:num w:numId="6">
    <w:abstractNumId w:val="9"/>
  </w:num>
  <w:num w:numId="7">
    <w:abstractNumId w:val="17"/>
  </w:num>
  <w:num w:numId="8">
    <w:abstractNumId w:val="6"/>
  </w:num>
  <w:num w:numId="9">
    <w:abstractNumId w:val="15"/>
  </w:num>
  <w:num w:numId="10">
    <w:abstractNumId w:val="42"/>
  </w:num>
  <w:num w:numId="11">
    <w:abstractNumId w:val="36"/>
  </w:num>
  <w:num w:numId="12">
    <w:abstractNumId w:val="29"/>
  </w:num>
  <w:num w:numId="13">
    <w:abstractNumId w:val="23"/>
  </w:num>
  <w:num w:numId="14">
    <w:abstractNumId w:val="48"/>
  </w:num>
  <w:num w:numId="15">
    <w:abstractNumId w:val="2"/>
  </w:num>
  <w:num w:numId="16">
    <w:abstractNumId w:val="0"/>
  </w:num>
  <w:num w:numId="17">
    <w:abstractNumId w:val="40"/>
  </w:num>
  <w:num w:numId="18">
    <w:abstractNumId w:val="7"/>
  </w:num>
  <w:num w:numId="19">
    <w:abstractNumId w:val="31"/>
  </w:num>
  <w:num w:numId="20">
    <w:abstractNumId w:val="34"/>
  </w:num>
  <w:num w:numId="21">
    <w:abstractNumId w:val="5"/>
  </w:num>
  <w:num w:numId="22">
    <w:abstractNumId w:val="3"/>
  </w:num>
  <w:num w:numId="23">
    <w:abstractNumId w:val="25"/>
  </w:num>
  <w:num w:numId="24">
    <w:abstractNumId w:val="10"/>
  </w:num>
  <w:num w:numId="25">
    <w:abstractNumId w:val="26"/>
  </w:num>
  <w:num w:numId="26">
    <w:abstractNumId w:val="30"/>
  </w:num>
  <w:num w:numId="27">
    <w:abstractNumId w:val="14"/>
  </w:num>
  <w:num w:numId="28">
    <w:abstractNumId w:val="22"/>
  </w:num>
  <w:num w:numId="29">
    <w:abstractNumId w:val="4"/>
  </w:num>
  <w:num w:numId="30">
    <w:abstractNumId w:val="43"/>
  </w:num>
  <w:num w:numId="31">
    <w:abstractNumId w:val="11"/>
  </w:num>
  <w:num w:numId="32">
    <w:abstractNumId w:val="45"/>
  </w:num>
  <w:num w:numId="33">
    <w:abstractNumId w:val="44"/>
  </w:num>
  <w:num w:numId="34">
    <w:abstractNumId w:val="12"/>
  </w:num>
  <w:num w:numId="35">
    <w:abstractNumId w:val="35"/>
  </w:num>
  <w:num w:numId="36">
    <w:abstractNumId w:val="20"/>
  </w:num>
  <w:num w:numId="37">
    <w:abstractNumId w:val="49"/>
  </w:num>
  <w:num w:numId="38">
    <w:abstractNumId w:val="16"/>
  </w:num>
  <w:num w:numId="39">
    <w:abstractNumId w:val="1"/>
  </w:num>
  <w:num w:numId="40">
    <w:abstractNumId w:val="24"/>
  </w:num>
  <w:num w:numId="41">
    <w:abstractNumId w:val="19"/>
  </w:num>
  <w:num w:numId="42">
    <w:abstractNumId w:val="13"/>
  </w:num>
  <w:num w:numId="43">
    <w:abstractNumId w:val="39"/>
  </w:num>
  <w:num w:numId="44">
    <w:abstractNumId w:val="38"/>
  </w:num>
  <w:num w:numId="45">
    <w:abstractNumId w:val="47"/>
  </w:num>
  <w:num w:numId="46">
    <w:abstractNumId w:val="33"/>
  </w:num>
  <w:num w:numId="47">
    <w:abstractNumId w:val="28"/>
  </w:num>
  <w:num w:numId="48">
    <w:abstractNumId w:val="18"/>
  </w:num>
  <w:num w:numId="49">
    <w:abstractNumId w:val="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16"/>
    <w:rsid w:val="000131A4"/>
    <w:rsid w:val="00033B1D"/>
    <w:rsid w:val="00042621"/>
    <w:rsid w:val="00047AFB"/>
    <w:rsid w:val="00050168"/>
    <w:rsid w:val="0005724B"/>
    <w:rsid w:val="00063AC7"/>
    <w:rsid w:val="0006569E"/>
    <w:rsid w:val="00084E6A"/>
    <w:rsid w:val="0009381C"/>
    <w:rsid w:val="000976D3"/>
    <w:rsid w:val="000C4AE3"/>
    <w:rsid w:val="000D40D7"/>
    <w:rsid w:val="000D5696"/>
    <w:rsid w:val="000E3F70"/>
    <w:rsid w:val="000E4278"/>
    <w:rsid w:val="000E74A7"/>
    <w:rsid w:val="000F7DA6"/>
    <w:rsid w:val="00101316"/>
    <w:rsid w:val="00101728"/>
    <w:rsid w:val="00112377"/>
    <w:rsid w:val="00114A58"/>
    <w:rsid w:val="00117DD3"/>
    <w:rsid w:val="00145C18"/>
    <w:rsid w:val="00147EFC"/>
    <w:rsid w:val="00151F17"/>
    <w:rsid w:val="00153B8A"/>
    <w:rsid w:val="00175307"/>
    <w:rsid w:val="001830B1"/>
    <w:rsid w:val="0019568D"/>
    <w:rsid w:val="0019775D"/>
    <w:rsid w:val="001A1AAF"/>
    <w:rsid w:val="001A3730"/>
    <w:rsid w:val="001A54C6"/>
    <w:rsid w:val="001B45FB"/>
    <w:rsid w:val="001B725E"/>
    <w:rsid w:val="001C0677"/>
    <w:rsid w:val="001C2301"/>
    <w:rsid w:val="001D082E"/>
    <w:rsid w:val="001D39E7"/>
    <w:rsid w:val="001D402F"/>
    <w:rsid w:val="001E6DEE"/>
    <w:rsid w:val="001F3F81"/>
    <w:rsid w:val="001F5833"/>
    <w:rsid w:val="00206EEA"/>
    <w:rsid w:val="002135B7"/>
    <w:rsid w:val="002201E3"/>
    <w:rsid w:val="002212AD"/>
    <w:rsid w:val="00222973"/>
    <w:rsid w:val="0022386C"/>
    <w:rsid w:val="0023064B"/>
    <w:rsid w:val="002646F4"/>
    <w:rsid w:val="002868F9"/>
    <w:rsid w:val="00287DF5"/>
    <w:rsid w:val="00297946"/>
    <w:rsid w:val="002A02D3"/>
    <w:rsid w:val="002A19C6"/>
    <w:rsid w:val="002A4F99"/>
    <w:rsid w:val="002B0DCC"/>
    <w:rsid w:val="002D15B0"/>
    <w:rsid w:val="002D3CEC"/>
    <w:rsid w:val="002E4668"/>
    <w:rsid w:val="00305CCA"/>
    <w:rsid w:val="00351C29"/>
    <w:rsid w:val="00372F6A"/>
    <w:rsid w:val="003768F0"/>
    <w:rsid w:val="003806F5"/>
    <w:rsid w:val="00396C1C"/>
    <w:rsid w:val="003A356F"/>
    <w:rsid w:val="003C03E7"/>
    <w:rsid w:val="003C07C7"/>
    <w:rsid w:val="003C6A90"/>
    <w:rsid w:val="003D370B"/>
    <w:rsid w:val="003D61AC"/>
    <w:rsid w:val="003E3C5E"/>
    <w:rsid w:val="003E413F"/>
    <w:rsid w:val="003E7C87"/>
    <w:rsid w:val="003F42C2"/>
    <w:rsid w:val="00400EAD"/>
    <w:rsid w:val="00404858"/>
    <w:rsid w:val="00404975"/>
    <w:rsid w:val="004441D2"/>
    <w:rsid w:val="00471301"/>
    <w:rsid w:val="00476133"/>
    <w:rsid w:val="0048576F"/>
    <w:rsid w:val="00496705"/>
    <w:rsid w:val="004A62DD"/>
    <w:rsid w:val="004B0025"/>
    <w:rsid w:val="004B7E59"/>
    <w:rsid w:val="004C3A79"/>
    <w:rsid w:val="004C6C48"/>
    <w:rsid w:val="004E289D"/>
    <w:rsid w:val="004E3895"/>
    <w:rsid w:val="004E6794"/>
    <w:rsid w:val="004F04B3"/>
    <w:rsid w:val="004F7C84"/>
    <w:rsid w:val="005026AA"/>
    <w:rsid w:val="00502A19"/>
    <w:rsid w:val="00502D52"/>
    <w:rsid w:val="0050454B"/>
    <w:rsid w:val="005047C2"/>
    <w:rsid w:val="00504A45"/>
    <w:rsid w:val="00510350"/>
    <w:rsid w:val="005123E9"/>
    <w:rsid w:val="0053386D"/>
    <w:rsid w:val="0053752B"/>
    <w:rsid w:val="0054363A"/>
    <w:rsid w:val="00545BD1"/>
    <w:rsid w:val="0055149A"/>
    <w:rsid w:val="0056556D"/>
    <w:rsid w:val="005658FE"/>
    <w:rsid w:val="00571DB5"/>
    <w:rsid w:val="00572ADF"/>
    <w:rsid w:val="00575A56"/>
    <w:rsid w:val="00584CE6"/>
    <w:rsid w:val="00585527"/>
    <w:rsid w:val="005859F3"/>
    <w:rsid w:val="005A2123"/>
    <w:rsid w:val="005B1EE1"/>
    <w:rsid w:val="005B4AC3"/>
    <w:rsid w:val="005B6037"/>
    <w:rsid w:val="005C03EC"/>
    <w:rsid w:val="005E0A4B"/>
    <w:rsid w:val="006076D4"/>
    <w:rsid w:val="00610CF5"/>
    <w:rsid w:val="0061323E"/>
    <w:rsid w:val="006278F1"/>
    <w:rsid w:val="00633B54"/>
    <w:rsid w:val="00637283"/>
    <w:rsid w:val="00644976"/>
    <w:rsid w:val="00644A70"/>
    <w:rsid w:val="00644D9D"/>
    <w:rsid w:val="00647F25"/>
    <w:rsid w:val="006507CE"/>
    <w:rsid w:val="00652080"/>
    <w:rsid w:val="00652C76"/>
    <w:rsid w:val="00676586"/>
    <w:rsid w:val="006831F2"/>
    <w:rsid w:val="006910F8"/>
    <w:rsid w:val="00691AEF"/>
    <w:rsid w:val="006A27EE"/>
    <w:rsid w:val="006B43C3"/>
    <w:rsid w:val="006B4E98"/>
    <w:rsid w:val="006B5B65"/>
    <w:rsid w:val="006B6A28"/>
    <w:rsid w:val="006C1A5F"/>
    <w:rsid w:val="006C2DB4"/>
    <w:rsid w:val="006D1EDB"/>
    <w:rsid w:val="006F7696"/>
    <w:rsid w:val="00703CA5"/>
    <w:rsid w:val="00713914"/>
    <w:rsid w:val="00714B97"/>
    <w:rsid w:val="007150F0"/>
    <w:rsid w:val="00715751"/>
    <w:rsid w:val="00726814"/>
    <w:rsid w:val="007401E3"/>
    <w:rsid w:val="007623EE"/>
    <w:rsid w:val="007706E2"/>
    <w:rsid w:val="007717A0"/>
    <w:rsid w:val="00776393"/>
    <w:rsid w:val="007814AE"/>
    <w:rsid w:val="007931B5"/>
    <w:rsid w:val="007A5002"/>
    <w:rsid w:val="007A6608"/>
    <w:rsid w:val="007B5323"/>
    <w:rsid w:val="007C6952"/>
    <w:rsid w:val="007C7B98"/>
    <w:rsid w:val="007D7E1D"/>
    <w:rsid w:val="007E0CDE"/>
    <w:rsid w:val="008047C6"/>
    <w:rsid w:val="008065F7"/>
    <w:rsid w:val="0080763F"/>
    <w:rsid w:val="008077B5"/>
    <w:rsid w:val="00815599"/>
    <w:rsid w:val="00821725"/>
    <w:rsid w:val="008250D7"/>
    <w:rsid w:val="00832CF4"/>
    <w:rsid w:val="008429B2"/>
    <w:rsid w:val="00842D3E"/>
    <w:rsid w:val="00850AE1"/>
    <w:rsid w:val="008639FC"/>
    <w:rsid w:val="008A5C36"/>
    <w:rsid w:val="008B1526"/>
    <w:rsid w:val="008B2A5E"/>
    <w:rsid w:val="008B6FC1"/>
    <w:rsid w:val="008C1D60"/>
    <w:rsid w:val="008D1D38"/>
    <w:rsid w:val="008D7821"/>
    <w:rsid w:val="008E0328"/>
    <w:rsid w:val="008E2036"/>
    <w:rsid w:val="008E6AA5"/>
    <w:rsid w:val="008F3DBE"/>
    <w:rsid w:val="009164C6"/>
    <w:rsid w:val="00927CD0"/>
    <w:rsid w:val="009405B9"/>
    <w:rsid w:val="00946E62"/>
    <w:rsid w:val="00952379"/>
    <w:rsid w:val="00975036"/>
    <w:rsid w:val="00986687"/>
    <w:rsid w:val="00993663"/>
    <w:rsid w:val="009A3CB8"/>
    <w:rsid w:val="009A4B3D"/>
    <w:rsid w:val="009B1EA8"/>
    <w:rsid w:val="009C2CFF"/>
    <w:rsid w:val="009E276A"/>
    <w:rsid w:val="009F1D8F"/>
    <w:rsid w:val="009F45F1"/>
    <w:rsid w:val="009F4FCA"/>
    <w:rsid w:val="00A25503"/>
    <w:rsid w:val="00A33713"/>
    <w:rsid w:val="00A42204"/>
    <w:rsid w:val="00A445B1"/>
    <w:rsid w:val="00A57F78"/>
    <w:rsid w:val="00A60DCC"/>
    <w:rsid w:val="00A65826"/>
    <w:rsid w:val="00A73676"/>
    <w:rsid w:val="00A84414"/>
    <w:rsid w:val="00A942D9"/>
    <w:rsid w:val="00AB1671"/>
    <w:rsid w:val="00AB5150"/>
    <w:rsid w:val="00AC5E95"/>
    <w:rsid w:val="00AD1DFA"/>
    <w:rsid w:val="00AD7E2E"/>
    <w:rsid w:val="00AF73D2"/>
    <w:rsid w:val="00B10E24"/>
    <w:rsid w:val="00B13D13"/>
    <w:rsid w:val="00B15AD6"/>
    <w:rsid w:val="00B16368"/>
    <w:rsid w:val="00B23720"/>
    <w:rsid w:val="00B23E5D"/>
    <w:rsid w:val="00B531E1"/>
    <w:rsid w:val="00B57B05"/>
    <w:rsid w:val="00B704DC"/>
    <w:rsid w:val="00B813D1"/>
    <w:rsid w:val="00B92490"/>
    <w:rsid w:val="00B93CE0"/>
    <w:rsid w:val="00BA5672"/>
    <w:rsid w:val="00BA56FD"/>
    <w:rsid w:val="00BB19AC"/>
    <w:rsid w:val="00BB79D6"/>
    <w:rsid w:val="00BC03A4"/>
    <w:rsid w:val="00BC210A"/>
    <w:rsid w:val="00BD5F06"/>
    <w:rsid w:val="00BE0E2F"/>
    <w:rsid w:val="00BE170B"/>
    <w:rsid w:val="00BE4B81"/>
    <w:rsid w:val="00BE7C28"/>
    <w:rsid w:val="00BF211B"/>
    <w:rsid w:val="00BF328B"/>
    <w:rsid w:val="00C16416"/>
    <w:rsid w:val="00C17C1B"/>
    <w:rsid w:val="00C213DE"/>
    <w:rsid w:val="00C232F4"/>
    <w:rsid w:val="00C2330B"/>
    <w:rsid w:val="00C23B75"/>
    <w:rsid w:val="00C5709A"/>
    <w:rsid w:val="00C81601"/>
    <w:rsid w:val="00C8379D"/>
    <w:rsid w:val="00C8742B"/>
    <w:rsid w:val="00CA5171"/>
    <w:rsid w:val="00CB17C7"/>
    <w:rsid w:val="00CD41A8"/>
    <w:rsid w:val="00CE7C0C"/>
    <w:rsid w:val="00CF7BD4"/>
    <w:rsid w:val="00D13A67"/>
    <w:rsid w:val="00D13BE5"/>
    <w:rsid w:val="00D256ED"/>
    <w:rsid w:val="00D26CC0"/>
    <w:rsid w:val="00D45602"/>
    <w:rsid w:val="00D473A2"/>
    <w:rsid w:val="00D616C9"/>
    <w:rsid w:val="00D62C5C"/>
    <w:rsid w:val="00D7626C"/>
    <w:rsid w:val="00D84818"/>
    <w:rsid w:val="00D855EF"/>
    <w:rsid w:val="00D91BF8"/>
    <w:rsid w:val="00DB77CD"/>
    <w:rsid w:val="00DC17FE"/>
    <w:rsid w:val="00DD12CD"/>
    <w:rsid w:val="00DD663E"/>
    <w:rsid w:val="00DE4944"/>
    <w:rsid w:val="00DF2B99"/>
    <w:rsid w:val="00DF4332"/>
    <w:rsid w:val="00E037D1"/>
    <w:rsid w:val="00E25946"/>
    <w:rsid w:val="00E278D1"/>
    <w:rsid w:val="00E308C4"/>
    <w:rsid w:val="00E336E8"/>
    <w:rsid w:val="00E4199B"/>
    <w:rsid w:val="00E53BE3"/>
    <w:rsid w:val="00E652AF"/>
    <w:rsid w:val="00E7245E"/>
    <w:rsid w:val="00E73C0A"/>
    <w:rsid w:val="00E918EE"/>
    <w:rsid w:val="00EA0CC8"/>
    <w:rsid w:val="00EB0815"/>
    <w:rsid w:val="00EC1C42"/>
    <w:rsid w:val="00EC4883"/>
    <w:rsid w:val="00EC7945"/>
    <w:rsid w:val="00ED1506"/>
    <w:rsid w:val="00ED74D2"/>
    <w:rsid w:val="00EE0D32"/>
    <w:rsid w:val="00EE133C"/>
    <w:rsid w:val="00EE14CB"/>
    <w:rsid w:val="00EF0980"/>
    <w:rsid w:val="00F00C01"/>
    <w:rsid w:val="00F14976"/>
    <w:rsid w:val="00F227C7"/>
    <w:rsid w:val="00F254A1"/>
    <w:rsid w:val="00F272A4"/>
    <w:rsid w:val="00F364C1"/>
    <w:rsid w:val="00F578B6"/>
    <w:rsid w:val="00F632FB"/>
    <w:rsid w:val="00F7083A"/>
    <w:rsid w:val="00F723C8"/>
    <w:rsid w:val="00F81405"/>
    <w:rsid w:val="00F93B26"/>
    <w:rsid w:val="00FA3380"/>
    <w:rsid w:val="00FA415F"/>
    <w:rsid w:val="00FA782F"/>
    <w:rsid w:val="00FB19D0"/>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1BB4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2D15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742B"/>
    <w:pPr>
      <w:spacing w:before="100" w:beforeAutospacing="1" w:after="100" w:afterAutospacing="1"/>
      <w:outlineLvl w:val="1"/>
    </w:pPr>
    <w:rPr>
      <w:rFonts w:eastAsiaTheme="minorEastAsia"/>
      <w:b/>
      <w:bCs/>
      <w:sz w:val="36"/>
      <w:szCs w:val="36"/>
      <w:lang w:val="id-ID" w:eastAsia="id-ID"/>
    </w:rPr>
  </w:style>
  <w:style w:type="paragraph" w:styleId="Heading3">
    <w:name w:val="heading 3"/>
    <w:basedOn w:val="Normal"/>
    <w:next w:val="Normal"/>
    <w:link w:val="Heading3Char"/>
    <w:uiPriority w:val="9"/>
    <w:semiHidden/>
    <w:unhideWhenUsed/>
    <w:qFormat/>
    <w:rsid w:val="00C8742B"/>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EF0980"/>
    <w:pPr>
      <w:jc w:val="center"/>
    </w:pPr>
    <w:rPr>
      <w:b/>
      <w:i/>
      <w:noProof/>
      <w:sz w:val="32"/>
      <w:lang w:val="id-ID"/>
    </w:rPr>
  </w:style>
  <w:style w:type="paragraph" w:customStyle="1" w:styleId="JPMSAuthorAfiliation">
    <w:name w:val="JPMS_Author Afiliation"/>
    <w:basedOn w:val="Normal"/>
    <w:qFormat/>
    <w:rsid w:val="003E413F"/>
    <w:pPr>
      <w:jc w:val="center"/>
    </w:pPr>
    <w:rPr>
      <w:sz w:val="22"/>
      <w:szCs w:val="22"/>
      <w:lang w:val="id-ID"/>
    </w:rPr>
  </w:style>
  <w:style w:type="paragraph" w:customStyle="1" w:styleId="JPMSAbstrakTitle">
    <w:name w:val="JPMS_AbstrakTitle"/>
    <w:basedOn w:val="Normal"/>
    <w:qFormat/>
    <w:rsid w:val="008077B5"/>
    <w:pPr>
      <w:spacing w:after="60"/>
      <w:jc w:val="center"/>
    </w:pPr>
    <w:rPr>
      <w:b/>
      <w:sz w:val="22"/>
      <w:lang w:val="id-ID"/>
    </w:rPr>
  </w:style>
  <w:style w:type="paragraph" w:customStyle="1" w:styleId="JPMSTitle">
    <w:name w:val="JPMS_Title"/>
    <w:basedOn w:val="Normal"/>
    <w:qFormat/>
    <w:rsid w:val="00B813D1"/>
    <w:pPr>
      <w:jc w:val="center"/>
    </w:pPr>
    <w:rPr>
      <w:b/>
      <w:sz w:val="26"/>
      <w:szCs w:val="22"/>
      <w:lang w:val="id-ID"/>
    </w:rPr>
  </w:style>
  <w:style w:type="paragraph" w:customStyle="1" w:styleId="JPMSAbstractBody">
    <w:name w:val="JPMS_AbstractBody"/>
    <w:basedOn w:val="JPMSTitle"/>
    <w:qFormat/>
    <w:rsid w:val="008077B5"/>
    <w:pPr>
      <w:ind w:firstLine="567"/>
      <w:jc w:val="both"/>
    </w:pPr>
    <w:rPr>
      <w:b w:val="0"/>
      <w:sz w:val="22"/>
    </w:rPr>
  </w:style>
  <w:style w:type="paragraph" w:customStyle="1" w:styleId="JPMSAbstractBodyEnglish">
    <w:name w:val="JPMS_AbstractBodyEnglish"/>
    <w:basedOn w:val="Normal"/>
    <w:qFormat/>
    <w:rsid w:val="00ED74D2"/>
    <w:pPr>
      <w:spacing w:before="60"/>
      <w:ind w:firstLine="567"/>
      <w:jc w:val="both"/>
    </w:pPr>
    <w:rPr>
      <w:i/>
      <w:sz w:val="22"/>
      <w:szCs w:val="22"/>
      <w:lang w:val="id-ID"/>
    </w:rPr>
  </w:style>
  <w:style w:type="paragraph" w:customStyle="1" w:styleId="JPMSHeading1">
    <w:name w:val="JPMS_Heading 1"/>
    <w:basedOn w:val="Normal"/>
    <w:qFormat/>
    <w:rsid w:val="00BF211B"/>
    <w:pPr>
      <w:spacing w:before="120" w:after="120"/>
    </w:pPr>
    <w:rPr>
      <w:b/>
      <w:sz w:val="22"/>
      <w:szCs w:val="22"/>
    </w:rPr>
  </w:style>
  <w:style w:type="paragraph" w:customStyle="1" w:styleId="JPMSBodyText">
    <w:name w:val="JPMS_Body Text"/>
    <w:basedOn w:val="Normal"/>
    <w:qFormat/>
    <w:rsid w:val="00BC03A4"/>
    <w:pPr>
      <w:ind w:firstLine="567"/>
      <w:jc w:val="both"/>
    </w:pPr>
    <w:rPr>
      <w:sz w:val="22"/>
      <w:lang w:val="id-ID"/>
    </w:rPr>
  </w:style>
  <w:style w:type="paragraph" w:customStyle="1" w:styleId="JPMSHeading2">
    <w:name w:val="JPM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MSTableCaption">
    <w:name w:val="JPMS_TableCaption"/>
    <w:basedOn w:val="Normal"/>
    <w:autoRedefine/>
    <w:qFormat/>
    <w:rsid w:val="00050168"/>
    <w:pPr>
      <w:spacing w:before="120" w:after="120" w:line="240" w:lineRule="atLeast"/>
      <w:ind w:left="-142" w:right="-227"/>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JPMSPictureCapture">
    <w:name w:val="JPMS_Picture Capture"/>
    <w:basedOn w:val="Normal"/>
    <w:autoRedefine/>
    <w:qFormat/>
    <w:rsid w:val="00F7083A"/>
    <w:pPr>
      <w:spacing w:before="120" w:after="120" w:line="240" w:lineRule="atLeast"/>
      <w:jc w:val="center"/>
    </w:pPr>
    <w:rPr>
      <w:color w:val="000000"/>
      <w:sz w:val="22"/>
      <w:lang w:val="id-ID"/>
    </w:rPr>
  </w:style>
  <w:style w:type="paragraph" w:customStyle="1" w:styleId="JPMSDaftarPustaka">
    <w:name w:val="JPMS_Daftar Pustaka"/>
    <w:basedOn w:val="Normal"/>
    <w:qFormat/>
    <w:rsid w:val="00BA56FD"/>
    <w:pPr>
      <w:spacing w:before="60" w:after="6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JPMSTableCaption"/>
    <w:rsid w:val="00BC210A"/>
    <w:pPr>
      <w:spacing w:line="240" w:lineRule="auto"/>
      <w:ind w:left="907" w:hanging="907"/>
    </w:pPr>
    <w:rPr>
      <w:szCs w:val="20"/>
    </w:rPr>
  </w:style>
  <w:style w:type="paragraph" w:customStyle="1" w:styleId="JJPMSAbstrakKeywords">
    <w:name w:val="JJPMS_AbstrakKeywords"/>
    <w:basedOn w:val="JPMSAbstractBodyEnglish"/>
    <w:qFormat/>
    <w:rsid w:val="008077B5"/>
    <w:pPr>
      <w:ind w:firstLine="0"/>
    </w:pPr>
    <w:rPr>
      <w:i w:val="0"/>
    </w:rPr>
  </w:style>
  <w:style w:type="paragraph" w:customStyle="1" w:styleId="StyleE-JournalKeywordsNotItalic">
    <w:name w:val="Style E-Journal_Keywords + Not Italic"/>
    <w:basedOn w:val="JJPMSAbstrakKeywords"/>
    <w:rsid w:val="00BB19AC"/>
    <w:pPr>
      <w:spacing w:before="120" w:after="120"/>
    </w:pPr>
    <w:rPr>
      <w:i/>
    </w:rPr>
  </w:style>
  <w:style w:type="paragraph" w:customStyle="1" w:styleId="E-JOURNALHeadingBulletsBody">
    <w:name w:val="E-JOURNAL_HeadingBulletsBody"/>
    <w:basedOn w:val="JPMSBodyText"/>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JPMSBodyText"/>
    <w:qFormat/>
    <w:rsid w:val="00DF4332"/>
    <w:pPr>
      <w:ind w:left="567" w:hanging="567"/>
    </w:pPr>
    <w:rPr>
      <w:szCs w:val="22"/>
    </w:rPr>
  </w:style>
  <w:style w:type="paragraph" w:customStyle="1" w:styleId="JPMSHeading3">
    <w:name w:val="JPMS_Heading 3"/>
    <w:basedOn w:val="JPMS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JJPM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uiPriority w:val="99"/>
    <w:rsid w:val="008077B5"/>
    <w:rPr>
      <w:rFonts w:ascii="Tahoma" w:hAnsi="Tahoma" w:cs="Tahoma"/>
      <w:sz w:val="16"/>
      <w:szCs w:val="16"/>
    </w:rPr>
  </w:style>
  <w:style w:type="character" w:customStyle="1" w:styleId="BalloonTextChar">
    <w:name w:val="Balloon Text Char"/>
    <w:link w:val="BalloonText"/>
    <w:uiPriority w:val="99"/>
    <w:rsid w:val="008077B5"/>
    <w:rPr>
      <w:rFonts w:ascii="Tahoma" w:hAnsi="Tahoma" w:cs="Tahoma"/>
      <w:sz w:val="16"/>
      <w:szCs w:val="16"/>
      <w:lang w:val="en-US" w:eastAsia="en-US"/>
    </w:rPr>
  </w:style>
  <w:style w:type="paragraph" w:customStyle="1" w:styleId="JPMSAuthorname">
    <w:name w:val="JPMS_Author name"/>
    <w:basedOn w:val="JPMSAuthorAfiliation"/>
    <w:qFormat/>
    <w:rsid w:val="00EF0980"/>
    <w:pPr>
      <w:spacing w:after="60"/>
    </w:pPr>
    <w:rPr>
      <w:b/>
    </w:rPr>
  </w:style>
  <w:style w:type="paragraph" w:customStyle="1" w:styleId="JPMSTitleEnglish">
    <w:name w:val="JPMS_Title English"/>
    <w:basedOn w:val="E-JOURNALTitleEnglish"/>
    <w:rsid w:val="00B813D1"/>
    <w:rPr>
      <w:bCs/>
      <w:iCs/>
      <w:sz w:val="26"/>
    </w:rPr>
  </w:style>
  <w:style w:type="paragraph" w:customStyle="1" w:styleId="JPMSAbstrakKeywordsenglish">
    <w:name w:val="JPMS_AbstrakKeywords english"/>
    <w:basedOn w:val="StyleE-JOURNALAbstrakKeywordsBold"/>
    <w:rsid w:val="00ED74D2"/>
    <w:pPr>
      <w:spacing w:before="60" w:after="0"/>
    </w:pPr>
    <w:rPr>
      <w:i/>
    </w:rPr>
  </w:style>
  <w:style w:type="paragraph" w:customStyle="1" w:styleId="PythagorasBody">
    <w:name w:val="Pythagoras_Body"/>
    <w:basedOn w:val="Normal"/>
    <w:qFormat/>
    <w:rsid w:val="00B813D1"/>
    <w:pPr>
      <w:ind w:firstLine="567"/>
      <w:jc w:val="both"/>
    </w:pPr>
    <w:rPr>
      <w:sz w:val="22"/>
      <w:lang w:val="id-ID"/>
    </w:rPr>
  </w:style>
  <w:style w:type="paragraph" w:customStyle="1" w:styleId="JRPMBody">
    <w:name w:val="JRPM_Body"/>
    <w:basedOn w:val="Normal"/>
    <w:qFormat/>
    <w:rsid w:val="00B813D1"/>
    <w:pPr>
      <w:ind w:firstLine="567"/>
      <w:jc w:val="both"/>
    </w:pPr>
    <w:rPr>
      <w:sz w:val="22"/>
      <w:lang w:val="id-ID"/>
    </w:rPr>
  </w:style>
  <w:style w:type="paragraph" w:customStyle="1" w:styleId="JRPMTableCaption">
    <w:name w:val="JRPM_TableCaption"/>
    <w:basedOn w:val="Normal"/>
    <w:autoRedefine/>
    <w:qFormat/>
    <w:rsid w:val="00D26CC0"/>
    <w:pPr>
      <w:jc w:val="center"/>
    </w:pPr>
    <w:rPr>
      <w:sz w:val="22"/>
      <w:lang w:val="id-ID"/>
    </w:rPr>
  </w:style>
  <w:style w:type="paragraph" w:customStyle="1" w:styleId="JRPMHeading1">
    <w:name w:val="JRPM_Heading 1"/>
    <w:basedOn w:val="Normal"/>
    <w:qFormat/>
    <w:rsid w:val="00B813D1"/>
    <w:pPr>
      <w:spacing w:before="120" w:after="120"/>
    </w:pPr>
    <w:rPr>
      <w:b/>
      <w:sz w:val="22"/>
      <w:szCs w:val="22"/>
    </w:rPr>
  </w:style>
  <w:style w:type="paragraph" w:customStyle="1" w:styleId="JRPMReference">
    <w:name w:val="JRPM_Reference"/>
    <w:basedOn w:val="Normal"/>
    <w:qFormat/>
    <w:rsid w:val="00B813D1"/>
    <w:pPr>
      <w:spacing w:before="120" w:after="120"/>
      <w:ind w:left="567" w:hanging="567"/>
      <w:jc w:val="both"/>
    </w:pPr>
    <w:rPr>
      <w:color w:val="000000"/>
      <w:sz w:val="22"/>
      <w:szCs w:val="22"/>
      <w:lang w:val="id-ID"/>
    </w:rPr>
  </w:style>
  <w:style w:type="paragraph" w:customStyle="1" w:styleId="E-JOURNALAuthor">
    <w:name w:val="E-JOURNAL_Author"/>
    <w:basedOn w:val="Normal"/>
    <w:qFormat/>
    <w:rsid w:val="00ED74D2"/>
    <w:pPr>
      <w:jc w:val="center"/>
    </w:pPr>
    <w:rPr>
      <w:sz w:val="22"/>
      <w:szCs w:val="22"/>
      <w:lang w:val="id-ID"/>
    </w:rPr>
  </w:style>
  <w:style w:type="paragraph" w:styleId="DocumentMap">
    <w:name w:val="Document Map"/>
    <w:basedOn w:val="Normal"/>
    <w:link w:val="DocumentMapChar"/>
    <w:uiPriority w:val="99"/>
    <w:semiHidden/>
    <w:unhideWhenUsed/>
    <w:rsid w:val="00C16416"/>
    <w:rPr>
      <w:rFonts w:ascii="Tahoma" w:hAnsi="Tahoma" w:cs="Tahoma"/>
      <w:sz w:val="16"/>
      <w:szCs w:val="16"/>
      <w:lang w:val="id-ID" w:eastAsia="id-ID"/>
    </w:rPr>
  </w:style>
  <w:style w:type="character" w:customStyle="1" w:styleId="DocumentMapChar">
    <w:name w:val="Document Map Char"/>
    <w:basedOn w:val="DefaultParagraphFont"/>
    <w:link w:val="DocumentMap"/>
    <w:uiPriority w:val="99"/>
    <w:semiHidden/>
    <w:rsid w:val="00C16416"/>
    <w:rPr>
      <w:rFonts w:ascii="Tahoma" w:hAnsi="Tahoma" w:cs="Tahoma"/>
      <w:sz w:val="16"/>
      <w:szCs w:val="16"/>
      <w:lang w:val="id-ID" w:eastAsia="id-ID"/>
    </w:rPr>
  </w:style>
  <w:style w:type="character" w:customStyle="1" w:styleId="Heading2Char">
    <w:name w:val="Heading 2 Char"/>
    <w:basedOn w:val="DefaultParagraphFont"/>
    <w:link w:val="Heading2"/>
    <w:uiPriority w:val="9"/>
    <w:rsid w:val="00C8742B"/>
    <w:rPr>
      <w:rFonts w:eastAsiaTheme="minorEastAsia"/>
      <w:b/>
      <w:bCs/>
      <w:sz w:val="36"/>
      <w:szCs w:val="36"/>
      <w:lang w:val="id-ID" w:eastAsia="id-ID"/>
    </w:rPr>
  </w:style>
  <w:style w:type="character" w:customStyle="1" w:styleId="Heading3Char">
    <w:name w:val="Heading 3 Char"/>
    <w:basedOn w:val="DefaultParagraphFont"/>
    <w:link w:val="Heading3"/>
    <w:uiPriority w:val="9"/>
    <w:semiHidden/>
    <w:rsid w:val="00C8742B"/>
    <w:rPr>
      <w:rFonts w:asciiTheme="majorHAnsi" w:eastAsiaTheme="majorEastAsia" w:hAnsiTheme="majorHAnsi" w:cstheme="majorBidi"/>
      <w:b/>
      <w:bCs/>
      <w:color w:val="4F81BD" w:themeColor="accent1"/>
      <w:sz w:val="22"/>
      <w:szCs w:val="22"/>
      <w:lang w:val="id-ID" w:eastAsia="id-ID"/>
    </w:rPr>
  </w:style>
  <w:style w:type="paragraph" w:styleId="ListParagraph">
    <w:name w:val="List Paragraph"/>
    <w:aliases w:val="Body of text,List Paragraph1"/>
    <w:basedOn w:val="Normal"/>
    <w:link w:val="ListParagraphChar"/>
    <w:uiPriority w:val="34"/>
    <w:qFormat/>
    <w:rsid w:val="00C8742B"/>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mceitemhidden">
    <w:name w:val="mceitemhidden"/>
    <w:rsid w:val="00C8742B"/>
  </w:style>
  <w:style w:type="paragraph" w:styleId="NoSpacing">
    <w:name w:val="No Spacing"/>
    <w:link w:val="NoSpacingChar"/>
    <w:uiPriority w:val="1"/>
    <w:qFormat/>
    <w:rsid w:val="00C8742B"/>
    <w:rPr>
      <w:rFonts w:asciiTheme="minorHAnsi" w:hAnsiTheme="minorHAnsi" w:cstheme="minorBidi"/>
      <w:sz w:val="22"/>
      <w:szCs w:val="22"/>
      <w:lang w:val="id-ID" w:eastAsia="id-ID"/>
    </w:rPr>
  </w:style>
  <w:style w:type="character" w:customStyle="1" w:styleId="NoSpacingChar">
    <w:name w:val="No Spacing Char"/>
    <w:basedOn w:val="DefaultParagraphFont"/>
    <w:link w:val="NoSpacing"/>
    <w:uiPriority w:val="1"/>
    <w:locked/>
    <w:rsid w:val="00C8742B"/>
    <w:rPr>
      <w:rFonts w:asciiTheme="minorHAnsi" w:hAnsiTheme="minorHAnsi" w:cstheme="minorBidi"/>
      <w:sz w:val="22"/>
      <w:szCs w:val="22"/>
      <w:lang w:val="id-ID" w:eastAsia="id-ID"/>
    </w:rPr>
  </w:style>
  <w:style w:type="character" w:customStyle="1" w:styleId="hps">
    <w:name w:val="hps"/>
    <w:basedOn w:val="DefaultParagraphFont"/>
    <w:rsid w:val="00C8742B"/>
    <w:rPr>
      <w:rFonts w:cs="Times New Roman"/>
    </w:rPr>
  </w:style>
  <w:style w:type="paragraph" w:styleId="BodyTextIndent">
    <w:name w:val="Body Text Indent"/>
    <w:basedOn w:val="Normal"/>
    <w:link w:val="BodyTextIndentChar"/>
    <w:uiPriority w:val="99"/>
    <w:unhideWhenUsed/>
    <w:rsid w:val="00C8742B"/>
    <w:pPr>
      <w:spacing w:before="100" w:beforeAutospacing="1" w:after="100" w:afterAutospacing="1"/>
    </w:pPr>
    <w:rPr>
      <w:rFonts w:eastAsiaTheme="minorEastAsia"/>
      <w:lang w:val="id-ID" w:eastAsia="id-ID"/>
    </w:rPr>
  </w:style>
  <w:style w:type="character" w:customStyle="1" w:styleId="BodyTextIndentChar">
    <w:name w:val="Body Text Indent Char"/>
    <w:basedOn w:val="DefaultParagraphFont"/>
    <w:link w:val="BodyTextIndent"/>
    <w:uiPriority w:val="99"/>
    <w:rsid w:val="00C8742B"/>
    <w:rPr>
      <w:rFonts w:eastAsiaTheme="minorEastAsia"/>
      <w:sz w:val="24"/>
      <w:szCs w:val="24"/>
      <w:lang w:val="id-ID" w:eastAsia="id-ID"/>
    </w:rPr>
  </w:style>
  <w:style w:type="paragraph" w:customStyle="1" w:styleId="Default">
    <w:name w:val="Default"/>
    <w:rsid w:val="00C8742B"/>
    <w:pPr>
      <w:autoSpaceDE w:val="0"/>
      <w:autoSpaceDN w:val="0"/>
      <w:adjustRightInd w:val="0"/>
    </w:pPr>
    <w:rPr>
      <w:rFonts w:eastAsiaTheme="minorEastAsia"/>
      <w:color w:val="000000"/>
      <w:sz w:val="24"/>
      <w:szCs w:val="24"/>
      <w:lang w:val="id-ID" w:eastAsia="id-ID"/>
    </w:rPr>
  </w:style>
  <w:style w:type="character" w:customStyle="1" w:styleId="small">
    <w:name w:val="small"/>
    <w:rsid w:val="00C8742B"/>
  </w:style>
  <w:style w:type="character" w:styleId="Strong">
    <w:name w:val="Strong"/>
    <w:basedOn w:val="DefaultParagraphFont"/>
    <w:qFormat/>
    <w:rsid w:val="00C8742B"/>
    <w:rPr>
      <w:rFonts w:cs="Times New Roman"/>
      <w:b/>
      <w:bCs/>
    </w:rPr>
  </w:style>
  <w:style w:type="character" w:customStyle="1" w:styleId="shorttext">
    <w:name w:val="short_text"/>
    <w:basedOn w:val="DefaultParagraphFont"/>
    <w:rsid w:val="00C8742B"/>
    <w:rPr>
      <w:rFonts w:cs="Times New Roman"/>
    </w:rPr>
  </w:style>
  <w:style w:type="character" w:styleId="CommentReference">
    <w:name w:val="annotation reference"/>
    <w:basedOn w:val="DefaultParagraphFont"/>
    <w:semiHidden/>
    <w:unhideWhenUsed/>
    <w:rsid w:val="002E4668"/>
    <w:rPr>
      <w:sz w:val="16"/>
      <w:szCs w:val="16"/>
    </w:rPr>
  </w:style>
  <w:style w:type="paragraph" w:styleId="CommentText">
    <w:name w:val="annotation text"/>
    <w:basedOn w:val="Normal"/>
    <w:link w:val="CommentTextChar"/>
    <w:semiHidden/>
    <w:unhideWhenUsed/>
    <w:rsid w:val="002E4668"/>
    <w:rPr>
      <w:sz w:val="20"/>
      <w:szCs w:val="20"/>
    </w:rPr>
  </w:style>
  <w:style w:type="character" w:customStyle="1" w:styleId="CommentTextChar">
    <w:name w:val="Comment Text Char"/>
    <w:basedOn w:val="DefaultParagraphFont"/>
    <w:link w:val="CommentText"/>
    <w:semiHidden/>
    <w:rsid w:val="002E4668"/>
  </w:style>
  <w:style w:type="paragraph" w:styleId="CommentSubject">
    <w:name w:val="annotation subject"/>
    <w:basedOn w:val="CommentText"/>
    <w:next w:val="CommentText"/>
    <w:link w:val="CommentSubjectChar"/>
    <w:semiHidden/>
    <w:unhideWhenUsed/>
    <w:rsid w:val="002E4668"/>
    <w:rPr>
      <w:b/>
      <w:bCs/>
    </w:rPr>
  </w:style>
  <w:style w:type="character" w:customStyle="1" w:styleId="CommentSubjectChar">
    <w:name w:val="Comment Subject Char"/>
    <w:basedOn w:val="CommentTextChar"/>
    <w:link w:val="CommentSubject"/>
    <w:semiHidden/>
    <w:rsid w:val="002E4668"/>
    <w:rPr>
      <w:b/>
      <w:bCs/>
    </w:rPr>
  </w:style>
  <w:style w:type="paragraph" w:styleId="BodyText2">
    <w:name w:val="Body Text 2"/>
    <w:basedOn w:val="Normal"/>
    <w:link w:val="BodyText2Char"/>
    <w:uiPriority w:val="99"/>
    <w:unhideWhenUsed/>
    <w:rsid w:val="00652C76"/>
    <w:pPr>
      <w:spacing w:after="120" w:line="480" w:lineRule="auto"/>
    </w:pPr>
    <w:rPr>
      <w:rFonts w:ascii="Calibri" w:eastAsia="Calibri" w:hAnsi="Calibri"/>
      <w:sz w:val="22"/>
      <w:szCs w:val="22"/>
      <w:lang w:val="fr-FR"/>
    </w:rPr>
  </w:style>
  <w:style w:type="character" w:customStyle="1" w:styleId="BodyText2Char">
    <w:name w:val="Body Text 2 Char"/>
    <w:basedOn w:val="DefaultParagraphFont"/>
    <w:link w:val="BodyText2"/>
    <w:uiPriority w:val="99"/>
    <w:rsid w:val="00652C76"/>
    <w:rPr>
      <w:rFonts w:ascii="Calibri" w:eastAsia="Calibri" w:hAnsi="Calibri"/>
      <w:sz w:val="22"/>
      <w:szCs w:val="22"/>
      <w:lang w:val="fr-FR"/>
    </w:rPr>
  </w:style>
  <w:style w:type="paragraph" w:styleId="Title">
    <w:name w:val="Title"/>
    <w:basedOn w:val="Normal"/>
    <w:link w:val="TitleChar"/>
    <w:qFormat/>
    <w:rsid w:val="00652C76"/>
    <w:pPr>
      <w:jc w:val="center"/>
    </w:pPr>
    <w:rPr>
      <w:rFonts w:ascii="Arial" w:hAnsi="Arial"/>
      <w:b/>
      <w:szCs w:val="20"/>
    </w:rPr>
  </w:style>
  <w:style w:type="character" w:customStyle="1" w:styleId="TitleChar">
    <w:name w:val="Title Char"/>
    <w:basedOn w:val="DefaultParagraphFont"/>
    <w:link w:val="Title"/>
    <w:rsid w:val="00652C76"/>
    <w:rPr>
      <w:rFonts w:ascii="Arial" w:hAnsi="Arial"/>
      <w:b/>
      <w:sz w:val="24"/>
    </w:rPr>
  </w:style>
  <w:style w:type="character" w:customStyle="1" w:styleId="ListParagraphChar">
    <w:name w:val="List Paragraph Char"/>
    <w:aliases w:val="Body of text Char,List Paragraph1 Char"/>
    <w:link w:val="ListParagraph"/>
    <w:uiPriority w:val="34"/>
    <w:locked/>
    <w:rsid w:val="00652C76"/>
    <w:rPr>
      <w:rFonts w:asciiTheme="minorHAnsi" w:eastAsiaTheme="minorEastAsia" w:hAnsiTheme="minorHAnsi" w:cstheme="minorBidi"/>
      <w:sz w:val="22"/>
      <w:szCs w:val="22"/>
      <w:lang w:val="id-ID" w:eastAsia="id-ID"/>
    </w:rPr>
  </w:style>
  <w:style w:type="paragraph" w:customStyle="1" w:styleId="ColorfulList-Accent11">
    <w:name w:val="Colorful List - Accent 11"/>
    <w:basedOn w:val="Normal"/>
    <w:uiPriority w:val="34"/>
    <w:qFormat/>
    <w:rsid w:val="001D402F"/>
    <w:pPr>
      <w:spacing w:after="200" w:line="276" w:lineRule="auto"/>
      <w:ind w:left="720"/>
      <w:contextualSpacing/>
    </w:pPr>
    <w:rPr>
      <w:rFonts w:ascii="Calibri" w:eastAsia="Calibri" w:hAnsi="Calibri"/>
      <w:sz w:val="22"/>
      <w:szCs w:val="22"/>
    </w:rPr>
  </w:style>
  <w:style w:type="character" w:customStyle="1" w:styleId="alt-edited">
    <w:name w:val="alt-edited"/>
    <w:basedOn w:val="DefaultParagraphFont"/>
    <w:rsid w:val="001D402F"/>
  </w:style>
  <w:style w:type="character" w:customStyle="1" w:styleId="Heading1Char">
    <w:name w:val="Heading 1 Char"/>
    <w:basedOn w:val="DefaultParagraphFont"/>
    <w:link w:val="Heading1"/>
    <w:rsid w:val="002D15B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D15B0"/>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D15B0"/>
    <w:rPr>
      <w:rFonts w:asciiTheme="minorHAnsi" w:eastAsiaTheme="minorHAnsi" w:hAnsiTheme="minorHAnsi" w:cstheme="minorBidi"/>
      <w:sz w:val="22"/>
      <w:szCs w:val="22"/>
    </w:rPr>
  </w:style>
  <w:style w:type="character" w:customStyle="1" w:styleId="st">
    <w:name w:val="st"/>
    <w:basedOn w:val="DefaultParagraphFont"/>
    <w:rsid w:val="002D15B0"/>
  </w:style>
  <w:style w:type="paragraph" w:styleId="NormalWeb">
    <w:name w:val="Normal (Web)"/>
    <w:basedOn w:val="Normal"/>
    <w:uiPriority w:val="99"/>
    <w:unhideWhenUsed/>
    <w:rsid w:val="002D15B0"/>
    <w:pPr>
      <w:spacing w:before="100" w:beforeAutospacing="1" w:after="100" w:afterAutospacing="1"/>
    </w:pPr>
  </w:style>
  <w:style w:type="paragraph" w:customStyle="1" w:styleId="ABABPPM">
    <w:name w:val="ABAB PPM"/>
    <w:basedOn w:val="ListParagraph"/>
    <w:qFormat/>
    <w:rsid w:val="0019775D"/>
    <w:pPr>
      <w:spacing w:after="0" w:line="480" w:lineRule="auto"/>
      <w:ind w:left="0"/>
      <w:jc w:val="both"/>
    </w:pPr>
    <w:rPr>
      <w:rFonts w:ascii="Times New Roman" w:eastAsia="Times New Roman" w:hAnsi="Times New Roman" w:cs="Times New Roman"/>
      <w:b/>
      <w:sz w:val="28"/>
      <w:szCs w:val="24"/>
      <w:lang w:val="en-US" w:eastAsia="en-US"/>
    </w:rPr>
  </w:style>
  <w:style w:type="paragraph" w:customStyle="1" w:styleId="AParagrafPPM">
    <w:name w:val="AParagraf PPM"/>
    <w:basedOn w:val="ListParagraph"/>
    <w:qFormat/>
    <w:rsid w:val="0019775D"/>
    <w:pPr>
      <w:spacing w:after="0" w:line="360" w:lineRule="auto"/>
      <w:ind w:left="0" w:firstLine="720"/>
      <w:jc w:val="both"/>
    </w:pPr>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0E3F70"/>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0E3F70"/>
    <w:rPr>
      <w:rFonts w:asciiTheme="minorHAnsi" w:eastAsiaTheme="minorHAnsi" w:hAnsiTheme="minorHAnsi" w:cstheme="minorBidi"/>
      <w:sz w:val="16"/>
      <w:szCs w:val="16"/>
    </w:rPr>
  </w:style>
  <w:style w:type="paragraph" w:customStyle="1" w:styleId="Pa41">
    <w:name w:val="Pa4+1"/>
    <w:basedOn w:val="Normal"/>
    <w:next w:val="Normal"/>
    <w:uiPriority w:val="99"/>
    <w:rsid w:val="00F93B26"/>
    <w:pPr>
      <w:autoSpaceDE w:val="0"/>
      <w:autoSpaceDN w:val="0"/>
      <w:adjustRightInd w:val="0"/>
      <w:spacing w:after="160" w:line="241" w:lineRule="atLeast"/>
    </w:pPr>
    <w:rPr>
      <w:rFonts w:ascii="Arial" w:hAnsi="Arial" w:cs="Arial"/>
      <w:lang w:val="id-ID" w:eastAsia="id-ID"/>
    </w:rPr>
  </w:style>
  <w:style w:type="paragraph" w:styleId="BodyText3">
    <w:name w:val="Body Text 3"/>
    <w:basedOn w:val="Normal"/>
    <w:link w:val="BodyText3Char"/>
    <w:semiHidden/>
    <w:unhideWhenUsed/>
    <w:rsid w:val="00927CD0"/>
    <w:pPr>
      <w:spacing w:after="120"/>
    </w:pPr>
    <w:rPr>
      <w:sz w:val="16"/>
      <w:szCs w:val="16"/>
    </w:rPr>
  </w:style>
  <w:style w:type="character" w:customStyle="1" w:styleId="BodyText3Char">
    <w:name w:val="Body Text 3 Char"/>
    <w:basedOn w:val="DefaultParagraphFont"/>
    <w:link w:val="BodyText3"/>
    <w:semiHidden/>
    <w:rsid w:val="00927C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2D15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742B"/>
    <w:pPr>
      <w:spacing w:before="100" w:beforeAutospacing="1" w:after="100" w:afterAutospacing="1"/>
      <w:outlineLvl w:val="1"/>
    </w:pPr>
    <w:rPr>
      <w:rFonts w:eastAsiaTheme="minorEastAsia"/>
      <w:b/>
      <w:bCs/>
      <w:sz w:val="36"/>
      <w:szCs w:val="36"/>
      <w:lang w:val="id-ID" w:eastAsia="id-ID"/>
    </w:rPr>
  </w:style>
  <w:style w:type="paragraph" w:styleId="Heading3">
    <w:name w:val="heading 3"/>
    <w:basedOn w:val="Normal"/>
    <w:next w:val="Normal"/>
    <w:link w:val="Heading3Char"/>
    <w:uiPriority w:val="9"/>
    <w:semiHidden/>
    <w:unhideWhenUsed/>
    <w:qFormat/>
    <w:rsid w:val="00C8742B"/>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EF0980"/>
    <w:pPr>
      <w:jc w:val="center"/>
    </w:pPr>
    <w:rPr>
      <w:b/>
      <w:i/>
      <w:noProof/>
      <w:sz w:val="32"/>
      <w:lang w:val="id-ID"/>
    </w:rPr>
  </w:style>
  <w:style w:type="paragraph" w:customStyle="1" w:styleId="JPMSAuthorAfiliation">
    <w:name w:val="JPMS_Author Afiliation"/>
    <w:basedOn w:val="Normal"/>
    <w:qFormat/>
    <w:rsid w:val="003E413F"/>
    <w:pPr>
      <w:jc w:val="center"/>
    </w:pPr>
    <w:rPr>
      <w:sz w:val="22"/>
      <w:szCs w:val="22"/>
      <w:lang w:val="id-ID"/>
    </w:rPr>
  </w:style>
  <w:style w:type="paragraph" w:customStyle="1" w:styleId="JPMSAbstrakTitle">
    <w:name w:val="JPMS_AbstrakTitle"/>
    <w:basedOn w:val="Normal"/>
    <w:qFormat/>
    <w:rsid w:val="008077B5"/>
    <w:pPr>
      <w:spacing w:after="60"/>
      <w:jc w:val="center"/>
    </w:pPr>
    <w:rPr>
      <w:b/>
      <w:sz w:val="22"/>
      <w:lang w:val="id-ID"/>
    </w:rPr>
  </w:style>
  <w:style w:type="paragraph" w:customStyle="1" w:styleId="JPMSTitle">
    <w:name w:val="JPMS_Title"/>
    <w:basedOn w:val="Normal"/>
    <w:qFormat/>
    <w:rsid w:val="00B813D1"/>
    <w:pPr>
      <w:jc w:val="center"/>
    </w:pPr>
    <w:rPr>
      <w:b/>
      <w:sz w:val="26"/>
      <w:szCs w:val="22"/>
      <w:lang w:val="id-ID"/>
    </w:rPr>
  </w:style>
  <w:style w:type="paragraph" w:customStyle="1" w:styleId="JPMSAbstractBody">
    <w:name w:val="JPMS_AbstractBody"/>
    <w:basedOn w:val="JPMSTitle"/>
    <w:qFormat/>
    <w:rsid w:val="008077B5"/>
    <w:pPr>
      <w:ind w:firstLine="567"/>
      <w:jc w:val="both"/>
    </w:pPr>
    <w:rPr>
      <w:b w:val="0"/>
      <w:sz w:val="22"/>
    </w:rPr>
  </w:style>
  <w:style w:type="paragraph" w:customStyle="1" w:styleId="JPMSAbstractBodyEnglish">
    <w:name w:val="JPMS_AbstractBodyEnglish"/>
    <w:basedOn w:val="Normal"/>
    <w:qFormat/>
    <w:rsid w:val="00ED74D2"/>
    <w:pPr>
      <w:spacing w:before="60"/>
      <w:ind w:firstLine="567"/>
      <w:jc w:val="both"/>
    </w:pPr>
    <w:rPr>
      <w:i/>
      <w:sz w:val="22"/>
      <w:szCs w:val="22"/>
      <w:lang w:val="id-ID"/>
    </w:rPr>
  </w:style>
  <w:style w:type="paragraph" w:customStyle="1" w:styleId="JPMSHeading1">
    <w:name w:val="JPMS_Heading 1"/>
    <w:basedOn w:val="Normal"/>
    <w:qFormat/>
    <w:rsid w:val="00BF211B"/>
    <w:pPr>
      <w:spacing w:before="120" w:after="120"/>
    </w:pPr>
    <w:rPr>
      <w:b/>
      <w:sz w:val="22"/>
      <w:szCs w:val="22"/>
    </w:rPr>
  </w:style>
  <w:style w:type="paragraph" w:customStyle="1" w:styleId="JPMSBodyText">
    <w:name w:val="JPMS_Body Text"/>
    <w:basedOn w:val="Normal"/>
    <w:qFormat/>
    <w:rsid w:val="00BC03A4"/>
    <w:pPr>
      <w:ind w:firstLine="567"/>
      <w:jc w:val="both"/>
    </w:pPr>
    <w:rPr>
      <w:sz w:val="22"/>
      <w:lang w:val="id-ID"/>
    </w:rPr>
  </w:style>
  <w:style w:type="paragraph" w:customStyle="1" w:styleId="JPMSHeading2">
    <w:name w:val="JPM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MSTableCaption">
    <w:name w:val="JPMS_TableCaption"/>
    <w:basedOn w:val="Normal"/>
    <w:autoRedefine/>
    <w:qFormat/>
    <w:rsid w:val="00050168"/>
    <w:pPr>
      <w:spacing w:before="120" w:after="120" w:line="240" w:lineRule="atLeast"/>
      <w:ind w:left="-142" w:right="-227"/>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JPMSPictureCapture">
    <w:name w:val="JPMS_Picture Capture"/>
    <w:basedOn w:val="Normal"/>
    <w:autoRedefine/>
    <w:qFormat/>
    <w:rsid w:val="00F7083A"/>
    <w:pPr>
      <w:spacing w:before="120" w:after="120" w:line="240" w:lineRule="atLeast"/>
      <w:jc w:val="center"/>
    </w:pPr>
    <w:rPr>
      <w:color w:val="000000"/>
      <w:sz w:val="22"/>
      <w:lang w:val="id-ID"/>
    </w:rPr>
  </w:style>
  <w:style w:type="paragraph" w:customStyle="1" w:styleId="JPMSDaftarPustaka">
    <w:name w:val="JPMS_Daftar Pustaka"/>
    <w:basedOn w:val="Normal"/>
    <w:qFormat/>
    <w:rsid w:val="00BA56FD"/>
    <w:pPr>
      <w:spacing w:before="60" w:after="6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JPMSTableCaption"/>
    <w:rsid w:val="00BC210A"/>
    <w:pPr>
      <w:spacing w:line="240" w:lineRule="auto"/>
      <w:ind w:left="907" w:hanging="907"/>
    </w:pPr>
    <w:rPr>
      <w:szCs w:val="20"/>
    </w:rPr>
  </w:style>
  <w:style w:type="paragraph" w:customStyle="1" w:styleId="JJPMSAbstrakKeywords">
    <w:name w:val="JJPMS_AbstrakKeywords"/>
    <w:basedOn w:val="JPMSAbstractBodyEnglish"/>
    <w:qFormat/>
    <w:rsid w:val="008077B5"/>
    <w:pPr>
      <w:ind w:firstLine="0"/>
    </w:pPr>
    <w:rPr>
      <w:i w:val="0"/>
    </w:rPr>
  </w:style>
  <w:style w:type="paragraph" w:customStyle="1" w:styleId="StyleE-JournalKeywordsNotItalic">
    <w:name w:val="Style E-Journal_Keywords + Not Italic"/>
    <w:basedOn w:val="JJPMSAbstrakKeywords"/>
    <w:rsid w:val="00BB19AC"/>
    <w:pPr>
      <w:spacing w:before="120" w:after="120"/>
    </w:pPr>
    <w:rPr>
      <w:i/>
    </w:rPr>
  </w:style>
  <w:style w:type="paragraph" w:customStyle="1" w:styleId="E-JOURNALHeadingBulletsBody">
    <w:name w:val="E-JOURNAL_HeadingBulletsBody"/>
    <w:basedOn w:val="JPMSBodyText"/>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JPMSBodyText"/>
    <w:qFormat/>
    <w:rsid w:val="00DF4332"/>
    <w:pPr>
      <w:ind w:left="567" w:hanging="567"/>
    </w:pPr>
    <w:rPr>
      <w:szCs w:val="22"/>
    </w:rPr>
  </w:style>
  <w:style w:type="paragraph" w:customStyle="1" w:styleId="JPMSHeading3">
    <w:name w:val="JPMS_Heading 3"/>
    <w:basedOn w:val="JPMS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JJPM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uiPriority w:val="99"/>
    <w:rsid w:val="008077B5"/>
    <w:rPr>
      <w:rFonts w:ascii="Tahoma" w:hAnsi="Tahoma" w:cs="Tahoma"/>
      <w:sz w:val="16"/>
      <w:szCs w:val="16"/>
    </w:rPr>
  </w:style>
  <w:style w:type="character" w:customStyle="1" w:styleId="BalloonTextChar">
    <w:name w:val="Balloon Text Char"/>
    <w:link w:val="BalloonText"/>
    <w:uiPriority w:val="99"/>
    <w:rsid w:val="008077B5"/>
    <w:rPr>
      <w:rFonts w:ascii="Tahoma" w:hAnsi="Tahoma" w:cs="Tahoma"/>
      <w:sz w:val="16"/>
      <w:szCs w:val="16"/>
      <w:lang w:val="en-US" w:eastAsia="en-US"/>
    </w:rPr>
  </w:style>
  <w:style w:type="paragraph" w:customStyle="1" w:styleId="JPMSAuthorname">
    <w:name w:val="JPMS_Author name"/>
    <w:basedOn w:val="JPMSAuthorAfiliation"/>
    <w:qFormat/>
    <w:rsid w:val="00EF0980"/>
    <w:pPr>
      <w:spacing w:after="60"/>
    </w:pPr>
    <w:rPr>
      <w:b/>
    </w:rPr>
  </w:style>
  <w:style w:type="paragraph" w:customStyle="1" w:styleId="JPMSTitleEnglish">
    <w:name w:val="JPMS_Title English"/>
    <w:basedOn w:val="E-JOURNALTitleEnglish"/>
    <w:rsid w:val="00B813D1"/>
    <w:rPr>
      <w:bCs/>
      <w:iCs/>
      <w:sz w:val="26"/>
    </w:rPr>
  </w:style>
  <w:style w:type="paragraph" w:customStyle="1" w:styleId="JPMSAbstrakKeywordsenglish">
    <w:name w:val="JPMS_AbstrakKeywords english"/>
    <w:basedOn w:val="StyleE-JOURNALAbstrakKeywordsBold"/>
    <w:rsid w:val="00ED74D2"/>
    <w:pPr>
      <w:spacing w:before="60" w:after="0"/>
    </w:pPr>
    <w:rPr>
      <w:i/>
    </w:rPr>
  </w:style>
  <w:style w:type="paragraph" w:customStyle="1" w:styleId="PythagorasBody">
    <w:name w:val="Pythagoras_Body"/>
    <w:basedOn w:val="Normal"/>
    <w:qFormat/>
    <w:rsid w:val="00B813D1"/>
    <w:pPr>
      <w:ind w:firstLine="567"/>
      <w:jc w:val="both"/>
    </w:pPr>
    <w:rPr>
      <w:sz w:val="22"/>
      <w:lang w:val="id-ID"/>
    </w:rPr>
  </w:style>
  <w:style w:type="paragraph" w:customStyle="1" w:styleId="JRPMBody">
    <w:name w:val="JRPM_Body"/>
    <w:basedOn w:val="Normal"/>
    <w:qFormat/>
    <w:rsid w:val="00B813D1"/>
    <w:pPr>
      <w:ind w:firstLine="567"/>
      <w:jc w:val="both"/>
    </w:pPr>
    <w:rPr>
      <w:sz w:val="22"/>
      <w:lang w:val="id-ID"/>
    </w:rPr>
  </w:style>
  <w:style w:type="paragraph" w:customStyle="1" w:styleId="JRPMTableCaption">
    <w:name w:val="JRPM_TableCaption"/>
    <w:basedOn w:val="Normal"/>
    <w:autoRedefine/>
    <w:qFormat/>
    <w:rsid w:val="00D26CC0"/>
    <w:pPr>
      <w:jc w:val="center"/>
    </w:pPr>
    <w:rPr>
      <w:sz w:val="22"/>
      <w:lang w:val="id-ID"/>
    </w:rPr>
  </w:style>
  <w:style w:type="paragraph" w:customStyle="1" w:styleId="JRPMHeading1">
    <w:name w:val="JRPM_Heading 1"/>
    <w:basedOn w:val="Normal"/>
    <w:qFormat/>
    <w:rsid w:val="00B813D1"/>
    <w:pPr>
      <w:spacing w:before="120" w:after="120"/>
    </w:pPr>
    <w:rPr>
      <w:b/>
      <w:sz w:val="22"/>
      <w:szCs w:val="22"/>
    </w:rPr>
  </w:style>
  <w:style w:type="paragraph" w:customStyle="1" w:styleId="JRPMReference">
    <w:name w:val="JRPM_Reference"/>
    <w:basedOn w:val="Normal"/>
    <w:qFormat/>
    <w:rsid w:val="00B813D1"/>
    <w:pPr>
      <w:spacing w:before="120" w:after="120"/>
      <w:ind w:left="567" w:hanging="567"/>
      <w:jc w:val="both"/>
    </w:pPr>
    <w:rPr>
      <w:color w:val="000000"/>
      <w:sz w:val="22"/>
      <w:szCs w:val="22"/>
      <w:lang w:val="id-ID"/>
    </w:rPr>
  </w:style>
  <w:style w:type="paragraph" w:customStyle="1" w:styleId="E-JOURNALAuthor">
    <w:name w:val="E-JOURNAL_Author"/>
    <w:basedOn w:val="Normal"/>
    <w:qFormat/>
    <w:rsid w:val="00ED74D2"/>
    <w:pPr>
      <w:jc w:val="center"/>
    </w:pPr>
    <w:rPr>
      <w:sz w:val="22"/>
      <w:szCs w:val="22"/>
      <w:lang w:val="id-ID"/>
    </w:rPr>
  </w:style>
  <w:style w:type="paragraph" w:styleId="DocumentMap">
    <w:name w:val="Document Map"/>
    <w:basedOn w:val="Normal"/>
    <w:link w:val="DocumentMapChar"/>
    <w:uiPriority w:val="99"/>
    <w:semiHidden/>
    <w:unhideWhenUsed/>
    <w:rsid w:val="00C16416"/>
    <w:rPr>
      <w:rFonts w:ascii="Tahoma" w:hAnsi="Tahoma" w:cs="Tahoma"/>
      <w:sz w:val="16"/>
      <w:szCs w:val="16"/>
      <w:lang w:val="id-ID" w:eastAsia="id-ID"/>
    </w:rPr>
  </w:style>
  <w:style w:type="character" w:customStyle="1" w:styleId="DocumentMapChar">
    <w:name w:val="Document Map Char"/>
    <w:basedOn w:val="DefaultParagraphFont"/>
    <w:link w:val="DocumentMap"/>
    <w:uiPriority w:val="99"/>
    <w:semiHidden/>
    <w:rsid w:val="00C16416"/>
    <w:rPr>
      <w:rFonts w:ascii="Tahoma" w:hAnsi="Tahoma" w:cs="Tahoma"/>
      <w:sz w:val="16"/>
      <w:szCs w:val="16"/>
      <w:lang w:val="id-ID" w:eastAsia="id-ID"/>
    </w:rPr>
  </w:style>
  <w:style w:type="character" w:customStyle="1" w:styleId="Heading2Char">
    <w:name w:val="Heading 2 Char"/>
    <w:basedOn w:val="DefaultParagraphFont"/>
    <w:link w:val="Heading2"/>
    <w:uiPriority w:val="9"/>
    <w:rsid w:val="00C8742B"/>
    <w:rPr>
      <w:rFonts w:eastAsiaTheme="minorEastAsia"/>
      <w:b/>
      <w:bCs/>
      <w:sz w:val="36"/>
      <w:szCs w:val="36"/>
      <w:lang w:val="id-ID" w:eastAsia="id-ID"/>
    </w:rPr>
  </w:style>
  <w:style w:type="character" w:customStyle="1" w:styleId="Heading3Char">
    <w:name w:val="Heading 3 Char"/>
    <w:basedOn w:val="DefaultParagraphFont"/>
    <w:link w:val="Heading3"/>
    <w:uiPriority w:val="9"/>
    <w:semiHidden/>
    <w:rsid w:val="00C8742B"/>
    <w:rPr>
      <w:rFonts w:asciiTheme="majorHAnsi" w:eastAsiaTheme="majorEastAsia" w:hAnsiTheme="majorHAnsi" w:cstheme="majorBidi"/>
      <w:b/>
      <w:bCs/>
      <w:color w:val="4F81BD" w:themeColor="accent1"/>
      <w:sz w:val="22"/>
      <w:szCs w:val="22"/>
      <w:lang w:val="id-ID" w:eastAsia="id-ID"/>
    </w:rPr>
  </w:style>
  <w:style w:type="paragraph" w:styleId="ListParagraph">
    <w:name w:val="List Paragraph"/>
    <w:aliases w:val="Body of text,List Paragraph1"/>
    <w:basedOn w:val="Normal"/>
    <w:link w:val="ListParagraphChar"/>
    <w:uiPriority w:val="34"/>
    <w:qFormat/>
    <w:rsid w:val="00C8742B"/>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mceitemhidden">
    <w:name w:val="mceitemhidden"/>
    <w:rsid w:val="00C8742B"/>
  </w:style>
  <w:style w:type="paragraph" w:styleId="NoSpacing">
    <w:name w:val="No Spacing"/>
    <w:link w:val="NoSpacingChar"/>
    <w:uiPriority w:val="1"/>
    <w:qFormat/>
    <w:rsid w:val="00C8742B"/>
    <w:rPr>
      <w:rFonts w:asciiTheme="minorHAnsi" w:hAnsiTheme="minorHAnsi" w:cstheme="minorBidi"/>
      <w:sz w:val="22"/>
      <w:szCs w:val="22"/>
      <w:lang w:val="id-ID" w:eastAsia="id-ID"/>
    </w:rPr>
  </w:style>
  <w:style w:type="character" w:customStyle="1" w:styleId="NoSpacingChar">
    <w:name w:val="No Spacing Char"/>
    <w:basedOn w:val="DefaultParagraphFont"/>
    <w:link w:val="NoSpacing"/>
    <w:uiPriority w:val="1"/>
    <w:locked/>
    <w:rsid w:val="00C8742B"/>
    <w:rPr>
      <w:rFonts w:asciiTheme="minorHAnsi" w:hAnsiTheme="minorHAnsi" w:cstheme="minorBidi"/>
      <w:sz w:val="22"/>
      <w:szCs w:val="22"/>
      <w:lang w:val="id-ID" w:eastAsia="id-ID"/>
    </w:rPr>
  </w:style>
  <w:style w:type="character" w:customStyle="1" w:styleId="hps">
    <w:name w:val="hps"/>
    <w:basedOn w:val="DefaultParagraphFont"/>
    <w:rsid w:val="00C8742B"/>
    <w:rPr>
      <w:rFonts w:cs="Times New Roman"/>
    </w:rPr>
  </w:style>
  <w:style w:type="paragraph" w:styleId="BodyTextIndent">
    <w:name w:val="Body Text Indent"/>
    <w:basedOn w:val="Normal"/>
    <w:link w:val="BodyTextIndentChar"/>
    <w:uiPriority w:val="99"/>
    <w:unhideWhenUsed/>
    <w:rsid w:val="00C8742B"/>
    <w:pPr>
      <w:spacing w:before="100" w:beforeAutospacing="1" w:after="100" w:afterAutospacing="1"/>
    </w:pPr>
    <w:rPr>
      <w:rFonts w:eastAsiaTheme="minorEastAsia"/>
      <w:lang w:val="id-ID" w:eastAsia="id-ID"/>
    </w:rPr>
  </w:style>
  <w:style w:type="character" w:customStyle="1" w:styleId="BodyTextIndentChar">
    <w:name w:val="Body Text Indent Char"/>
    <w:basedOn w:val="DefaultParagraphFont"/>
    <w:link w:val="BodyTextIndent"/>
    <w:uiPriority w:val="99"/>
    <w:rsid w:val="00C8742B"/>
    <w:rPr>
      <w:rFonts w:eastAsiaTheme="minorEastAsia"/>
      <w:sz w:val="24"/>
      <w:szCs w:val="24"/>
      <w:lang w:val="id-ID" w:eastAsia="id-ID"/>
    </w:rPr>
  </w:style>
  <w:style w:type="paragraph" w:customStyle="1" w:styleId="Default">
    <w:name w:val="Default"/>
    <w:rsid w:val="00C8742B"/>
    <w:pPr>
      <w:autoSpaceDE w:val="0"/>
      <w:autoSpaceDN w:val="0"/>
      <w:adjustRightInd w:val="0"/>
    </w:pPr>
    <w:rPr>
      <w:rFonts w:eastAsiaTheme="minorEastAsia"/>
      <w:color w:val="000000"/>
      <w:sz w:val="24"/>
      <w:szCs w:val="24"/>
      <w:lang w:val="id-ID" w:eastAsia="id-ID"/>
    </w:rPr>
  </w:style>
  <w:style w:type="character" w:customStyle="1" w:styleId="small">
    <w:name w:val="small"/>
    <w:rsid w:val="00C8742B"/>
  </w:style>
  <w:style w:type="character" w:styleId="Strong">
    <w:name w:val="Strong"/>
    <w:basedOn w:val="DefaultParagraphFont"/>
    <w:qFormat/>
    <w:rsid w:val="00C8742B"/>
    <w:rPr>
      <w:rFonts w:cs="Times New Roman"/>
      <w:b/>
      <w:bCs/>
    </w:rPr>
  </w:style>
  <w:style w:type="character" w:customStyle="1" w:styleId="shorttext">
    <w:name w:val="short_text"/>
    <w:basedOn w:val="DefaultParagraphFont"/>
    <w:rsid w:val="00C8742B"/>
    <w:rPr>
      <w:rFonts w:cs="Times New Roman"/>
    </w:rPr>
  </w:style>
  <w:style w:type="character" w:styleId="CommentReference">
    <w:name w:val="annotation reference"/>
    <w:basedOn w:val="DefaultParagraphFont"/>
    <w:semiHidden/>
    <w:unhideWhenUsed/>
    <w:rsid w:val="002E4668"/>
    <w:rPr>
      <w:sz w:val="16"/>
      <w:szCs w:val="16"/>
    </w:rPr>
  </w:style>
  <w:style w:type="paragraph" w:styleId="CommentText">
    <w:name w:val="annotation text"/>
    <w:basedOn w:val="Normal"/>
    <w:link w:val="CommentTextChar"/>
    <w:semiHidden/>
    <w:unhideWhenUsed/>
    <w:rsid w:val="002E4668"/>
    <w:rPr>
      <w:sz w:val="20"/>
      <w:szCs w:val="20"/>
    </w:rPr>
  </w:style>
  <w:style w:type="character" w:customStyle="1" w:styleId="CommentTextChar">
    <w:name w:val="Comment Text Char"/>
    <w:basedOn w:val="DefaultParagraphFont"/>
    <w:link w:val="CommentText"/>
    <w:semiHidden/>
    <w:rsid w:val="002E4668"/>
  </w:style>
  <w:style w:type="paragraph" w:styleId="CommentSubject">
    <w:name w:val="annotation subject"/>
    <w:basedOn w:val="CommentText"/>
    <w:next w:val="CommentText"/>
    <w:link w:val="CommentSubjectChar"/>
    <w:semiHidden/>
    <w:unhideWhenUsed/>
    <w:rsid w:val="002E4668"/>
    <w:rPr>
      <w:b/>
      <w:bCs/>
    </w:rPr>
  </w:style>
  <w:style w:type="character" w:customStyle="1" w:styleId="CommentSubjectChar">
    <w:name w:val="Comment Subject Char"/>
    <w:basedOn w:val="CommentTextChar"/>
    <w:link w:val="CommentSubject"/>
    <w:semiHidden/>
    <w:rsid w:val="002E4668"/>
    <w:rPr>
      <w:b/>
      <w:bCs/>
    </w:rPr>
  </w:style>
  <w:style w:type="paragraph" w:styleId="BodyText2">
    <w:name w:val="Body Text 2"/>
    <w:basedOn w:val="Normal"/>
    <w:link w:val="BodyText2Char"/>
    <w:uiPriority w:val="99"/>
    <w:unhideWhenUsed/>
    <w:rsid w:val="00652C76"/>
    <w:pPr>
      <w:spacing w:after="120" w:line="480" w:lineRule="auto"/>
    </w:pPr>
    <w:rPr>
      <w:rFonts w:ascii="Calibri" w:eastAsia="Calibri" w:hAnsi="Calibri"/>
      <w:sz w:val="22"/>
      <w:szCs w:val="22"/>
      <w:lang w:val="fr-FR"/>
    </w:rPr>
  </w:style>
  <w:style w:type="character" w:customStyle="1" w:styleId="BodyText2Char">
    <w:name w:val="Body Text 2 Char"/>
    <w:basedOn w:val="DefaultParagraphFont"/>
    <w:link w:val="BodyText2"/>
    <w:uiPriority w:val="99"/>
    <w:rsid w:val="00652C76"/>
    <w:rPr>
      <w:rFonts w:ascii="Calibri" w:eastAsia="Calibri" w:hAnsi="Calibri"/>
      <w:sz w:val="22"/>
      <w:szCs w:val="22"/>
      <w:lang w:val="fr-FR"/>
    </w:rPr>
  </w:style>
  <w:style w:type="paragraph" w:styleId="Title">
    <w:name w:val="Title"/>
    <w:basedOn w:val="Normal"/>
    <w:link w:val="TitleChar"/>
    <w:qFormat/>
    <w:rsid w:val="00652C76"/>
    <w:pPr>
      <w:jc w:val="center"/>
    </w:pPr>
    <w:rPr>
      <w:rFonts w:ascii="Arial" w:hAnsi="Arial"/>
      <w:b/>
      <w:szCs w:val="20"/>
    </w:rPr>
  </w:style>
  <w:style w:type="character" w:customStyle="1" w:styleId="TitleChar">
    <w:name w:val="Title Char"/>
    <w:basedOn w:val="DefaultParagraphFont"/>
    <w:link w:val="Title"/>
    <w:rsid w:val="00652C76"/>
    <w:rPr>
      <w:rFonts w:ascii="Arial" w:hAnsi="Arial"/>
      <w:b/>
      <w:sz w:val="24"/>
    </w:rPr>
  </w:style>
  <w:style w:type="character" w:customStyle="1" w:styleId="ListParagraphChar">
    <w:name w:val="List Paragraph Char"/>
    <w:aliases w:val="Body of text Char,List Paragraph1 Char"/>
    <w:link w:val="ListParagraph"/>
    <w:uiPriority w:val="34"/>
    <w:locked/>
    <w:rsid w:val="00652C76"/>
    <w:rPr>
      <w:rFonts w:asciiTheme="minorHAnsi" w:eastAsiaTheme="minorEastAsia" w:hAnsiTheme="minorHAnsi" w:cstheme="minorBidi"/>
      <w:sz w:val="22"/>
      <w:szCs w:val="22"/>
      <w:lang w:val="id-ID" w:eastAsia="id-ID"/>
    </w:rPr>
  </w:style>
  <w:style w:type="paragraph" w:customStyle="1" w:styleId="ColorfulList-Accent11">
    <w:name w:val="Colorful List - Accent 11"/>
    <w:basedOn w:val="Normal"/>
    <w:uiPriority w:val="34"/>
    <w:qFormat/>
    <w:rsid w:val="001D402F"/>
    <w:pPr>
      <w:spacing w:after="200" w:line="276" w:lineRule="auto"/>
      <w:ind w:left="720"/>
      <w:contextualSpacing/>
    </w:pPr>
    <w:rPr>
      <w:rFonts w:ascii="Calibri" w:eastAsia="Calibri" w:hAnsi="Calibri"/>
      <w:sz w:val="22"/>
      <w:szCs w:val="22"/>
    </w:rPr>
  </w:style>
  <w:style w:type="character" w:customStyle="1" w:styleId="alt-edited">
    <w:name w:val="alt-edited"/>
    <w:basedOn w:val="DefaultParagraphFont"/>
    <w:rsid w:val="001D402F"/>
  </w:style>
  <w:style w:type="character" w:customStyle="1" w:styleId="Heading1Char">
    <w:name w:val="Heading 1 Char"/>
    <w:basedOn w:val="DefaultParagraphFont"/>
    <w:link w:val="Heading1"/>
    <w:rsid w:val="002D15B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D15B0"/>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D15B0"/>
    <w:rPr>
      <w:rFonts w:asciiTheme="minorHAnsi" w:eastAsiaTheme="minorHAnsi" w:hAnsiTheme="minorHAnsi" w:cstheme="minorBidi"/>
      <w:sz w:val="22"/>
      <w:szCs w:val="22"/>
    </w:rPr>
  </w:style>
  <w:style w:type="character" w:customStyle="1" w:styleId="st">
    <w:name w:val="st"/>
    <w:basedOn w:val="DefaultParagraphFont"/>
    <w:rsid w:val="002D15B0"/>
  </w:style>
  <w:style w:type="paragraph" w:styleId="NormalWeb">
    <w:name w:val="Normal (Web)"/>
    <w:basedOn w:val="Normal"/>
    <w:uiPriority w:val="99"/>
    <w:unhideWhenUsed/>
    <w:rsid w:val="002D15B0"/>
    <w:pPr>
      <w:spacing w:before="100" w:beforeAutospacing="1" w:after="100" w:afterAutospacing="1"/>
    </w:pPr>
  </w:style>
  <w:style w:type="paragraph" w:customStyle="1" w:styleId="ABABPPM">
    <w:name w:val="ABAB PPM"/>
    <w:basedOn w:val="ListParagraph"/>
    <w:qFormat/>
    <w:rsid w:val="0019775D"/>
    <w:pPr>
      <w:spacing w:after="0" w:line="480" w:lineRule="auto"/>
      <w:ind w:left="0"/>
      <w:jc w:val="both"/>
    </w:pPr>
    <w:rPr>
      <w:rFonts w:ascii="Times New Roman" w:eastAsia="Times New Roman" w:hAnsi="Times New Roman" w:cs="Times New Roman"/>
      <w:b/>
      <w:sz w:val="28"/>
      <w:szCs w:val="24"/>
      <w:lang w:val="en-US" w:eastAsia="en-US"/>
    </w:rPr>
  </w:style>
  <w:style w:type="paragraph" w:customStyle="1" w:styleId="AParagrafPPM">
    <w:name w:val="AParagraf PPM"/>
    <w:basedOn w:val="ListParagraph"/>
    <w:qFormat/>
    <w:rsid w:val="0019775D"/>
    <w:pPr>
      <w:spacing w:after="0" w:line="360" w:lineRule="auto"/>
      <w:ind w:left="0" w:firstLine="720"/>
      <w:jc w:val="both"/>
    </w:pPr>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0E3F70"/>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0E3F70"/>
    <w:rPr>
      <w:rFonts w:asciiTheme="minorHAnsi" w:eastAsiaTheme="minorHAnsi" w:hAnsiTheme="minorHAnsi" w:cstheme="minorBidi"/>
      <w:sz w:val="16"/>
      <w:szCs w:val="16"/>
    </w:rPr>
  </w:style>
  <w:style w:type="paragraph" w:customStyle="1" w:styleId="Pa41">
    <w:name w:val="Pa4+1"/>
    <w:basedOn w:val="Normal"/>
    <w:next w:val="Normal"/>
    <w:uiPriority w:val="99"/>
    <w:rsid w:val="00F93B26"/>
    <w:pPr>
      <w:autoSpaceDE w:val="0"/>
      <w:autoSpaceDN w:val="0"/>
      <w:adjustRightInd w:val="0"/>
      <w:spacing w:after="160" w:line="241" w:lineRule="atLeast"/>
    </w:pPr>
    <w:rPr>
      <w:rFonts w:ascii="Arial" w:hAnsi="Arial" w:cs="Arial"/>
      <w:lang w:val="id-ID" w:eastAsia="id-ID"/>
    </w:rPr>
  </w:style>
  <w:style w:type="paragraph" w:styleId="BodyText3">
    <w:name w:val="Body Text 3"/>
    <w:basedOn w:val="Normal"/>
    <w:link w:val="BodyText3Char"/>
    <w:semiHidden/>
    <w:unhideWhenUsed/>
    <w:rsid w:val="00927CD0"/>
    <w:pPr>
      <w:spacing w:after="120"/>
    </w:pPr>
    <w:rPr>
      <w:sz w:val="16"/>
      <w:szCs w:val="16"/>
    </w:rPr>
  </w:style>
  <w:style w:type="character" w:customStyle="1" w:styleId="BodyText3Char">
    <w:name w:val="Body Text 3 Char"/>
    <w:basedOn w:val="DefaultParagraphFont"/>
    <w:link w:val="BodyText3"/>
    <w:semiHidden/>
    <w:rsid w:val="00927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74648">
      <w:bodyDiv w:val="1"/>
      <w:marLeft w:val="0"/>
      <w:marRight w:val="0"/>
      <w:marTop w:val="0"/>
      <w:marBottom w:val="0"/>
      <w:divBdr>
        <w:top w:val="none" w:sz="0" w:space="0" w:color="auto"/>
        <w:left w:val="none" w:sz="0" w:space="0" w:color="auto"/>
        <w:bottom w:val="none" w:sz="0" w:space="0" w:color="auto"/>
        <w:right w:val="none" w:sz="0" w:space="0" w:color="auto"/>
      </w:divBdr>
    </w:div>
    <w:div w:id="748695254">
      <w:bodyDiv w:val="1"/>
      <w:marLeft w:val="0"/>
      <w:marRight w:val="0"/>
      <w:marTop w:val="0"/>
      <w:marBottom w:val="0"/>
      <w:divBdr>
        <w:top w:val="none" w:sz="0" w:space="0" w:color="auto"/>
        <w:left w:val="none" w:sz="0" w:space="0" w:color="auto"/>
        <w:bottom w:val="none" w:sz="0" w:space="0" w:color="auto"/>
        <w:right w:val="none" w:sz="0" w:space="0" w:color="auto"/>
      </w:divBdr>
    </w:div>
    <w:div w:id="875628731">
      <w:bodyDiv w:val="1"/>
      <w:marLeft w:val="0"/>
      <w:marRight w:val="0"/>
      <w:marTop w:val="0"/>
      <w:marBottom w:val="0"/>
      <w:divBdr>
        <w:top w:val="none" w:sz="0" w:space="0" w:color="auto"/>
        <w:left w:val="none" w:sz="0" w:space="0" w:color="auto"/>
        <w:bottom w:val="none" w:sz="0" w:space="0" w:color="auto"/>
        <w:right w:val="none" w:sz="0" w:space="0" w:color="auto"/>
      </w:divBdr>
    </w:div>
    <w:div w:id="936134938">
      <w:bodyDiv w:val="1"/>
      <w:marLeft w:val="0"/>
      <w:marRight w:val="0"/>
      <w:marTop w:val="0"/>
      <w:marBottom w:val="0"/>
      <w:divBdr>
        <w:top w:val="none" w:sz="0" w:space="0" w:color="auto"/>
        <w:left w:val="none" w:sz="0" w:space="0" w:color="auto"/>
        <w:bottom w:val="none" w:sz="0" w:space="0" w:color="auto"/>
        <w:right w:val="none" w:sz="0" w:space="0" w:color="auto"/>
      </w:divBdr>
    </w:div>
    <w:div w:id="1093159594">
      <w:bodyDiv w:val="1"/>
      <w:marLeft w:val="0"/>
      <w:marRight w:val="0"/>
      <w:marTop w:val="0"/>
      <w:marBottom w:val="0"/>
      <w:divBdr>
        <w:top w:val="none" w:sz="0" w:space="0" w:color="auto"/>
        <w:left w:val="none" w:sz="0" w:space="0" w:color="auto"/>
        <w:bottom w:val="none" w:sz="0" w:space="0" w:color="auto"/>
        <w:right w:val="none" w:sz="0" w:space="0" w:color="auto"/>
      </w:divBdr>
    </w:div>
    <w:div w:id="1429885915">
      <w:bodyDiv w:val="1"/>
      <w:marLeft w:val="0"/>
      <w:marRight w:val="0"/>
      <w:marTop w:val="0"/>
      <w:marBottom w:val="0"/>
      <w:divBdr>
        <w:top w:val="none" w:sz="0" w:space="0" w:color="auto"/>
        <w:left w:val="none" w:sz="0" w:space="0" w:color="auto"/>
        <w:bottom w:val="none" w:sz="0" w:space="0" w:color="auto"/>
        <w:right w:val="none" w:sz="0" w:space="0" w:color="auto"/>
      </w:divBdr>
    </w:div>
    <w:div w:id="16665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ta@uny.ac.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b.%20Bu%20Heri%20Retnawati\JPMS%202017\Template%20JPMS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C2D0-2C8B-4AFB-B8DA-5FA626CF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JPMS2017</Template>
  <TotalTime>0</TotalTime>
  <Pages>5</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15604</CharactersWithSpaces>
  <SharedDoc>false</SharedDoc>
  <HLinks>
    <vt:vector size="30" baseType="variant">
      <vt:variant>
        <vt:i4>6946928</vt:i4>
      </vt:variant>
      <vt:variant>
        <vt:i4>9</vt:i4>
      </vt:variant>
      <vt:variant>
        <vt:i4>0</vt:i4>
      </vt:variant>
      <vt:variant>
        <vt:i4>5</vt:i4>
      </vt:variant>
      <vt:variant>
        <vt:lpwstr>http://dx.doi.org/10.21831/jpms.v6i2.10949</vt:lpwstr>
      </vt:variant>
      <vt:variant>
        <vt:lpwstr/>
      </vt:variant>
      <vt:variant>
        <vt:i4>6619250</vt:i4>
      </vt:variant>
      <vt:variant>
        <vt:i4>6</vt:i4>
      </vt:variant>
      <vt:variant>
        <vt:i4>0</vt:i4>
      </vt:variant>
      <vt:variant>
        <vt:i4>5</vt:i4>
      </vt:variant>
      <vt:variant>
        <vt:lpwstr>http://dx.doi.org/10.21831/jpms.v4i1.10866</vt:lpwstr>
      </vt:variant>
      <vt:variant>
        <vt:lpwstr/>
      </vt:variant>
      <vt:variant>
        <vt:i4>7012468</vt:i4>
      </vt:variant>
      <vt:variant>
        <vt:i4>3</vt:i4>
      </vt:variant>
      <vt:variant>
        <vt:i4>0</vt:i4>
      </vt:variant>
      <vt:variant>
        <vt:i4>5</vt:i4>
      </vt:variant>
      <vt:variant>
        <vt:lpwstr>http://dx.doi.org/10.21831/jpms.v4i1.10</vt:lpwstr>
      </vt:variant>
      <vt:variant>
        <vt:lpwstr/>
      </vt:variant>
      <vt:variant>
        <vt:i4>1966134</vt:i4>
      </vt:variant>
      <vt:variant>
        <vt:i4>0</vt:i4>
      </vt:variant>
      <vt:variant>
        <vt:i4>0</vt:i4>
      </vt:variant>
      <vt:variant>
        <vt:i4>5</vt:i4>
      </vt:variant>
      <vt:variant>
        <vt:lpwstr>mailto:retnawati.heriuny1@gmail.com</vt:lpwstr>
      </vt:variant>
      <vt:variant>
        <vt:lpwstr/>
      </vt:variant>
      <vt:variant>
        <vt:i4>4456519</vt:i4>
      </vt:variant>
      <vt:variant>
        <vt:i4>-1</vt:i4>
      </vt:variant>
      <vt:variant>
        <vt:i4>2050</vt:i4>
      </vt:variant>
      <vt:variant>
        <vt:i4>1</vt:i4>
      </vt:variant>
      <vt:variant>
        <vt:lpwstr>http://journal.uny.ac.id/public/journals/5/homepageImage_en_US.jpg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Hasan Djidu</dc:creator>
  <cp:lastModifiedBy>fmipa</cp:lastModifiedBy>
  <cp:revision>2</cp:revision>
  <cp:lastPrinted>2017-02-20T03:33:00Z</cp:lastPrinted>
  <dcterms:created xsi:type="dcterms:W3CDTF">2018-10-16T01:42:00Z</dcterms:created>
  <dcterms:modified xsi:type="dcterms:W3CDTF">2018-10-16T01:42:00Z</dcterms:modified>
</cp:coreProperties>
</file>